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9F" w:rsidRDefault="006D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2533651</wp:posOffset>
                </wp:positionV>
                <wp:extent cx="70580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59F" w:rsidRDefault="006D459F">
                            <w:r w:rsidRPr="006D459F">
                              <w:rPr>
                                <w:b/>
                              </w:rPr>
                              <w:t>TASK</w:t>
                            </w:r>
                            <w:r>
                              <w:rPr>
                                <w:b/>
                              </w:rPr>
                              <w:t xml:space="preserve"> ONE</w:t>
                            </w:r>
                            <w:r w:rsidRPr="006D459F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Highlight 4 examples to why you think this is a good example of annotation. Next explain why you have selected those key things. The first one has been done for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pt;margin-top:199.5pt;width:555.7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" fillcolor="white [3201]" strokeweight=".5pt">
                <v:textbox>
                  <w:txbxContent>
                    <w:p w:rsidR="006D459F" w:rsidRDefault="006D459F">
                      <w:r w:rsidRPr="006D459F">
                        <w:rPr>
                          <w:b/>
                        </w:rPr>
                        <w:t>TASK</w:t>
                      </w:r>
                      <w:r>
                        <w:rPr>
                          <w:b/>
                        </w:rPr>
                        <w:t xml:space="preserve"> ONE</w:t>
                      </w:r>
                      <w:r w:rsidRPr="006D459F">
                        <w:rPr>
                          <w:b/>
                        </w:rPr>
                        <w:t>:</w:t>
                      </w:r>
                      <w:r>
                        <w:t xml:space="preserve"> Highlight 4 examples to why you think this is a good example of annotation. Next explain why you have selected those key things. The first one has been done for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-809625</wp:posOffset>
                </wp:positionV>
                <wp:extent cx="3083560" cy="333375"/>
                <wp:effectExtent l="0" t="0" r="2159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59F" w:rsidRPr="006D459F" w:rsidRDefault="006D459F" w:rsidP="006D45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D459F">
                              <w:rPr>
                                <w:b/>
                                <w:sz w:val="28"/>
                              </w:rPr>
                              <w:t>Annotation Model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57pt;margin-top:-63.75pt;width:242.8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" fillcolor="white [3201]" strokeweight=".5pt">
                <v:textbox>
                  <w:txbxContent>
                    <w:p w:rsidR="006D459F" w:rsidRPr="006D459F" w:rsidRDefault="006D459F" w:rsidP="006D45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D459F">
                        <w:rPr>
                          <w:b/>
                          <w:sz w:val="28"/>
                        </w:rPr>
                        <w:t>Annotation Model Answer</w:t>
                      </w:r>
                    </w:p>
                  </w:txbxContent>
                </v:textbox>
              </v:shape>
            </w:pict>
          </mc:Fallback>
        </mc:AlternateContent>
      </w:r>
      <w:r w:rsidRPr="00E660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6AAB93" wp14:editId="1644CECB">
            <wp:simplePos x="0" y="0"/>
            <wp:positionH relativeFrom="column">
              <wp:posOffset>-732790</wp:posOffset>
            </wp:positionH>
            <wp:positionV relativeFrom="paragraph">
              <wp:posOffset>-593090</wp:posOffset>
            </wp:positionV>
            <wp:extent cx="3093085" cy="3193415"/>
            <wp:effectExtent l="0" t="0" r="0" b="6985"/>
            <wp:wrapNone/>
            <wp:docPr id="2" name="Picture 2" descr="\\med-fs\StaffHome\kzaccardelli\Pictures\Ellie T\5728cc4b1df186526edc75da98f84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-fs\StaffHome\kzaccardelli\Pictures\Ellie T\5728cc4b1df186526edc75da98f84d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3AF0" wp14:editId="5A27F7C8">
                <wp:simplePos x="0" y="0"/>
                <wp:positionH relativeFrom="column">
                  <wp:posOffset>2419350</wp:posOffset>
                </wp:positionH>
                <wp:positionV relativeFrom="paragraph">
                  <wp:posOffset>-714375</wp:posOffset>
                </wp:positionV>
                <wp:extent cx="4003454" cy="3105150"/>
                <wp:effectExtent l="0" t="0" r="1651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454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05D" w:rsidRPr="00E6605D" w:rsidRDefault="00E6605D">
                            <w:pPr>
                              <w:rPr>
                                <w:sz w:val="24"/>
                              </w:rPr>
                            </w:pPr>
                            <w:r w:rsidRPr="006D459F">
                              <w:rPr>
                                <w:sz w:val="24"/>
                                <w:highlight w:val="yellow"/>
                              </w:rPr>
                              <w:t>In this drawing I used pencil to capture the light and the reflections in the glass.</w:t>
                            </w:r>
                            <w:r>
                              <w:rPr>
                                <w:sz w:val="24"/>
                              </w:rPr>
                              <w:t xml:space="preserve"> With pencil I was able to create the softer, more gradual tones I needed. I found a rubber useful to add in the highlights. I found the smaller details difficult and if I were to do this again I might work on a bigger scale to help with this. I drew a smashed light bulb because it fits into my theme of fragmentation and distortion, it shows a physical fragmentation through being broken. I could use this idea of breaking something into pieces later on. For example I could have someone look into a broken mirror to show how </w:t>
                            </w:r>
                            <w:r w:rsidR="006D459F">
                              <w:rPr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sz w:val="24"/>
                              </w:rPr>
                              <w:t xml:space="preserve"> view of themselves is distorted.  Next I would like to explore other broken objects, perhaps a watch or a</w:t>
                            </w:r>
                            <w:r w:rsidR="006D459F">
                              <w:rPr>
                                <w:sz w:val="24"/>
                              </w:rPr>
                              <w:t xml:space="preserve"> picture frame. I will take photos of these things to explore a wider range of compositions and angles to make my drawing more interesting.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3AF0" id="Text Box 3" o:spid="_x0000_s1028" type="#_x0000_t202" style="position:absolute;margin-left:190.5pt;margin-top:-56.25pt;width:315.25pt;height:2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" fillcolor="white [3201]" strokeweight=".5pt">
                <v:textbox>
                  <w:txbxContent>
                    <w:p w:rsidR="00E6605D" w:rsidRPr="00E6605D" w:rsidRDefault="00E6605D">
                      <w:pPr>
                        <w:rPr>
                          <w:sz w:val="24"/>
                        </w:rPr>
                      </w:pPr>
                      <w:r w:rsidRPr="006D459F">
                        <w:rPr>
                          <w:sz w:val="24"/>
                          <w:highlight w:val="yellow"/>
                        </w:rPr>
                        <w:t>In this drawing I used pencil to capture the light and the reflections in the glass.</w:t>
                      </w:r>
                      <w:r>
                        <w:rPr>
                          <w:sz w:val="24"/>
                        </w:rPr>
                        <w:t xml:space="preserve"> With pencil I was able to create the softer, more gradual tones I needed. I found a rubber useful to add in the highlights. I found the smaller details difficult and if I were to do this again I might work on a bigger scale to help with this. I drew a smashed light bulb because it fits into my theme of fragmentation and distortion, it shows a physical fragmentation through being broken. I could use this idea of breaking something into pieces later on. For example I could have someone look into a broken mirror to show how </w:t>
                      </w:r>
                      <w:r w:rsidR="006D459F">
                        <w:rPr>
                          <w:sz w:val="24"/>
                        </w:rPr>
                        <w:t>their</w:t>
                      </w:r>
                      <w:r>
                        <w:rPr>
                          <w:sz w:val="24"/>
                        </w:rPr>
                        <w:t xml:space="preserve"> view of themselves is distorted.  Next I would like to explore other broken objects, perhaps a watch or a</w:t>
                      </w:r>
                      <w:r w:rsidR="006D459F">
                        <w:rPr>
                          <w:sz w:val="24"/>
                        </w:rPr>
                        <w:t xml:space="preserve"> picture frame. I will take photos of these things to explore a wider range of compositions and angles to make my drawing more interesting. </w:t>
                      </w:r>
                    </w:p>
                  </w:txbxContent>
                </v:textbox>
              </v:shape>
            </w:pict>
          </mc:Fallback>
        </mc:AlternateContent>
      </w:r>
      <w:r w:rsidR="00E6605D">
        <w:rPr>
          <w:noProof/>
          <w:lang w:eastAsia="en-GB"/>
        </w:rPr>
        <mc:AlternateContent>
          <mc:Choice Requires="wps">
            <w:drawing>
              <wp:inline distT="0" distB="0" distL="0" distR="0" wp14:anchorId="60B3E777" wp14:editId="70C3AA2D">
                <wp:extent cx="298450" cy="298450"/>
                <wp:effectExtent l="0" t="0" r="0" b="0"/>
                <wp:docPr id="1" name="AutoShape 1" descr="https://s-media-cache-ak0.pinimg.com/736x/57/28/cc/5728cc4b1df186526edc75da98f84d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C4CB9" id="AutoShape 1" o:spid="_x0000_s1026" alt="https://s-media-cache-ak0.pinimg.com/736x/57/28/cc/5728cc4b1df186526edc75da98f84dcc.jpg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56" w:tblpY="4390"/>
        <w:tblW w:w="10979" w:type="dxa"/>
        <w:tblLook w:val="04A0" w:firstRow="1" w:lastRow="0" w:firstColumn="1" w:lastColumn="0" w:noHBand="0" w:noVBand="1"/>
      </w:tblPr>
      <w:tblGrid>
        <w:gridCol w:w="652"/>
        <w:gridCol w:w="5013"/>
        <w:gridCol w:w="5314"/>
      </w:tblGrid>
      <w:tr w:rsidR="006D459F" w:rsidTr="006D459F">
        <w:trPr>
          <w:trHeight w:val="374"/>
        </w:trPr>
        <w:tc>
          <w:tcPr>
            <w:tcW w:w="652" w:type="dxa"/>
          </w:tcPr>
          <w:p w:rsidR="006D459F" w:rsidRPr="006D459F" w:rsidRDefault="006D459F" w:rsidP="006D459F">
            <w:pPr>
              <w:jc w:val="center"/>
              <w:rPr>
                <w:b/>
              </w:rPr>
            </w:pPr>
          </w:p>
        </w:tc>
        <w:tc>
          <w:tcPr>
            <w:tcW w:w="5013" w:type="dxa"/>
          </w:tcPr>
          <w:p w:rsidR="006D459F" w:rsidRPr="006D459F" w:rsidRDefault="006D459F" w:rsidP="006D459F">
            <w:pPr>
              <w:jc w:val="center"/>
              <w:rPr>
                <w:b/>
              </w:rPr>
            </w:pPr>
            <w:r w:rsidRPr="006D459F">
              <w:rPr>
                <w:b/>
              </w:rPr>
              <w:t>Example from the text that you have highlighted.</w:t>
            </w:r>
          </w:p>
        </w:tc>
        <w:tc>
          <w:tcPr>
            <w:tcW w:w="5314" w:type="dxa"/>
          </w:tcPr>
          <w:p w:rsidR="006D459F" w:rsidRPr="006D459F" w:rsidRDefault="006D459F" w:rsidP="006D459F">
            <w:pPr>
              <w:jc w:val="center"/>
              <w:rPr>
                <w:b/>
              </w:rPr>
            </w:pPr>
            <w:r w:rsidRPr="006D459F">
              <w:rPr>
                <w:b/>
              </w:rPr>
              <w:t>Explanation to why you think it is good.</w:t>
            </w:r>
          </w:p>
        </w:tc>
      </w:tr>
      <w:tr w:rsidR="006D459F" w:rsidTr="006D459F">
        <w:trPr>
          <w:trHeight w:val="353"/>
        </w:trPr>
        <w:tc>
          <w:tcPr>
            <w:tcW w:w="652" w:type="dxa"/>
          </w:tcPr>
          <w:p w:rsidR="006D459F" w:rsidRDefault="006D459F" w:rsidP="006D459F">
            <w:r>
              <w:t>1.</w:t>
            </w:r>
          </w:p>
        </w:tc>
        <w:tc>
          <w:tcPr>
            <w:tcW w:w="5013" w:type="dxa"/>
          </w:tcPr>
          <w:p w:rsidR="006D459F" w:rsidRDefault="006D459F" w:rsidP="006D459F">
            <w:r w:rsidRPr="006D459F">
              <w:t>In this drawing I used pencil to capture the light and the reflections in the glass.</w:t>
            </w:r>
          </w:p>
        </w:tc>
        <w:tc>
          <w:tcPr>
            <w:tcW w:w="5314" w:type="dxa"/>
          </w:tcPr>
          <w:p w:rsidR="006D459F" w:rsidRDefault="006D459F" w:rsidP="006D459F">
            <w:r>
              <w:t xml:space="preserve">The person has explained what materials they have used and why. </w:t>
            </w:r>
          </w:p>
        </w:tc>
      </w:tr>
      <w:tr w:rsidR="006D459F" w:rsidTr="006D459F">
        <w:trPr>
          <w:trHeight w:val="374"/>
        </w:trPr>
        <w:tc>
          <w:tcPr>
            <w:tcW w:w="652" w:type="dxa"/>
          </w:tcPr>
          <w:p w:rsidR="006D459F" w:rsidRDefault="006D459F" w:rsidP="006D459F">
            <w:r>
              <w:t>2.</w:t>
            </w:r>
          </w:p>
        </w:tc>
        <w:tc>
          <w:tcPr>
            <w:tcW w:w="5013" w:type="dxa"/>
          </w:tcPr>
          <w:p w:rsidR="006D459F" w:rsidRDefault="006D459F" w:rsidP="006D459F"/>
          <w:p w:rsidR="006D459F" w:rsidRDefault="006D459F" w:rsidP="006D459F"/>
        </w:tc>
        <w:tc>
          <w:tcPr>
            <w:tcW w:w="5314" w:type="dxa"/>
          </w:tcPr>
          <w:p w:rsidR="006D459F" w:rsidRDefault="006D459F" w:rsidP="006D459F"/>
        </w:tc>
      </w:tr>
      <w:tr w:rsidR="006D459F" w:rsidTr="006D459F">
        <w:trPr>
          <w:trHeight w:val="353"/>
        </w:trPr>
        <w:tc>
          <w:tcPr>
            <w:tcW w:w="652" w:type="dxa"/>
          </w:tcPr>
          <w:p w:rsidR="006D459F" w:rsidRDefault="006D459F" w:rsidP="006D459F">
            <w:r>
              <w:t>3.</w:t>
            </w:r>
          </w:p>
        </w:tc>
        <w:tc>
          <w:tcPr>
            <w:tcW w:w="5013" w:type="dxa"/>
          </w:tcPr>
          <w:p w:rsidR="006D459F" w:rsidRDefault="006D459F" w:rsidP="006D459F"/>
          <w:p w:rsidR="006D459F" w:rsidRDefault="006D459F" w:rsidP="006D459F"/>
        </w:tc>
        <w:tc>
          <w:tcPr>
            <w:tcW w:w="5314" w:type="dxa"/>
          </w:tcPr>
          <w:p w:rsidR="006D459F" w:rsidRDefault="006D459F" w:rsidP="006D459F"/>
        </w:tc>
      </w:tr>
      <w:tr w:rsidR="006D459F" w:rsidTr="006D459F">
        <w:trPr>
          <w:trHeight w:val="374"/>
        </w:trPr>
        <w:tc>
          <w:tcPr>
            <w:tcW w:w="652" w:type="dxa"/>
          </w:tcPr>
          <w:p w:rsidR="006D459F" w:rsidRDefault="006D459F" w:rsidP="006D459F">
            <w:r>
              <w:t>4.</w:t>
            </w:r>
          </w:p>
        </w:tc>
        <w:tc>
          <w:tcPr>
            <w:tcW w:w="5013" w:type="dxa"/>
          </w:tcPr>
          <w:p w:rsidR="006D459F" w:rsidRDefault="006D459F" w:rsidP="006D459F"/>
          <w:p w:rsidR="006D459F" w:rsidRDefault="006D459F" w:rsidP="006D459F"/>
        </w:tc>
        <w:tc>
          <w:tcPr>
            <w:tcW w:w="5314" w:type="dxa"/>
          </w:tcPr>
          <w:p w:rsidR="006D459F" w:rsidRDefault="006D459F" w:rsidP="006D459F"/>
        </w:tc>
      </w:tr>
      <w:tr w:rsidR="006D459F" w:rsidTr="006D459F">
        <w:trPr>
          <w:trHeight w:val="353"/>
        </w:trPr>
        <w:tc>
          <w:tcPr>
            <w:tcW w:w="652" w:type="dxa"/>
          </w:tcPr>
          <w:p w:rsidR="006D459F" w:rsidRDefault="006D459F" w:rsidP="006D459F">
            <w:r>
              <w:t>5.</w:t>
            </w:r>
          </w:p>
        </w:tc>
        <w:tc>
          <w:tcPr>
            <w:tcW w:w="5013" w:type="dxa"/>
          </w:tcPr>
          <w:p w:rsidR="006D459F" w:rsidRDefault="006D459F" w:rsidP="006D459F"/>
          <w:p w:rsidR="006D459F" w:rsidRDefault="006D459F" w:rsidP="006D459F"/>
        </w:tc>
        <w:tc>
          <w:tcPr>
            <w:tcW w:w="5314" w:type="dxa"/>
          </w:tcPr>
          <w:p w:rsidR="006D459F" w:rsidRDefault="006D459F" w:rsidP="006D459F"/>
        </w:tc>
      </w:tr>
    </w:tbl>
    <w:p w:rsidR="003D2AC7" w:rsidRDefault="006D45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5634990</wp:posOffset>
                </wp:positionV>
                <wp:extent cx="7038975" cy="3324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59F" w:rsidRPr="006D459F" w:rsidRDefault="006D459F">
                            <w:pPr>
                              <w:rPr>
                                <w:sz w:val="28"/>
                              </w:rPr>
                            </w:pPr>
                            <w:r w:rsidRPr="006D459F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52.5pt;margin-top:443.7pt;width:554.25pt;height:2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aHlw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" fillcolor="white [3201]" strokeweight=".5pt">
                <v:textbox>
                  <w:txbxContent>
                    <w:p w:rsidR="006D459F" w:rsidRPr="006D459F" w:rsidRDefault="006D459F">
                      <w:pPr>
                        <w:rPr>
                          <w:sz w:val="28"/>
                        </w:rPr>
                      </w:pPr>
                      <w:r w:rsidRPr="006D459F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75BF6" wp14:editId="2F5FD485">
                <wp:simplePos x="0" y="0"/>
                <wp:positionH relativeFrom="margin">
                  <wp:align>center</wp:align>
                </wp:positionH>
                <wp:positionV relativeFrom="paragraph">
                  <wp:posOffset>4914900</wp:posOffset>
                </wp:positionV>
                <wp:extent cx="7058025" cy="628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459F" w:rsidRDefault="006D459F" w:rsidP="006D459F">
                            <w:r w:rsidRPr="006D459F">
                              <w:rPr>
                                <w:b/>
                              </w:rPr>
                              <w:t>TASK</w:t>
                            </w:r>
                            <w:r>
                              <w:rPr>
                                <w:b/>
                              </w:rPr>
                              <w:t xml:space="preserve"> TWO</w:t>
                            </w:r>
                            <w:r w:rsidRPr="006D459F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 xml:space="preserve">Now use the model answer and you key findings to help you annotate one of your drawings. </w:t>
                            </w:r>
                          </w:p>
                          <w:p w:rsidR="006D459F" w:rsidRDefault="006D459F" w:rsidP="006D459F">
                            <w:r w:rsidRPr="006D459F">
                              <w:rPr>
                                <w:b/>
                              </w:rPr>
                              <w:t>EXTENSION:</w:t>
                            </w:r>
                            <w:r>
                              <w:t xml:space="preserve"> Have a look at earlier examples of annotation in your sketchbook and redo ones that can be improved.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5BF6" id="Text Box 6" o:spid="_x0000_s1030" type="#_x0000_t202" style="position:absolute;margin-left:0;margin-top:387pt;width:555.75pt;height:49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X9XQIAAMcEAAAOAAAAZHJzL2Uyb0RvYy54bWysVE1vGjEQvVfqf7B8LwsECEU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" fillcolor="window" strokeweight=".5pt">
                <v:textbox>
                  <w:txbxContent>
                    <w:p w:rsidR="006D459F" w:rsidRDefault="006D459F" w:rsidP="006D459F">
                      <w:r w:rsidRPr="006D459F">
                        <w:rPr>
                          <w:b/>
                        </w:rPr>
                        <w:t>TASK</w:t>
                      </w:r>
                      <w:r>
                        <w:rPr>
                          <w:b/>
                        </w:rPr>
                        <w:t xml:space="preserve"> TWO</w:t>
                      </w:r>
                      <w:r w:rsidRPr="006D459F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 xml:space="preserve">Now use the model answer and you key findings to help you annotate one of your drawings. </w:t>
                      </w:r>
                    </w:p>
                    <w:p w:rsidR="006D459F" w:rsidRDefault="006D459F" w:rsidP="006D459F">
                      <w:r w:rsidRPr="006D459F">
                        <w:rPr>
                          <w:b/>
                        </w:rPr>
                        <w:t>EXTENSION:</w:t>
                      </w:r>
                      <w:r>
                        <w:t xml:space="preserve"> Have a look at earlier examples of annotation in your sketchbook and redo ones that can be improved.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D"/>
    <w:rsid w:val="003D2AC7"/>
    <w:rsid w:val="006D459F"/>
    <w:rsid w:val="00E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4037-F5A1-4567-B86E-8B00F80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DF494269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Zaccardelli</dc:creator>
  <cp:keywords/>
  <dc:description/>
  <cp:lastModifiedBy>Kelly Zaccardelli</cp:lastModifiedBy>
  <cp:revision>1</cp:revision>
  <cp:lastPrinted>2016-07-13T15:06:00Z</cp:lastPrinted>
  <dcterms:created xsi:type="dcterms:W3CDTF">2016-07-13T14:46:00Z</dcterms:created>
  <dcterms:modified xsi:type="dcterms:W3CDTF">2016-07-13T15:06:00Z</dcterms:modified>
</cp:coreProperties>
</file>