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71" w:rsidRDefault="00AA4A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F2190" wp14:editId="4C575054">
                <wp:simplePos x="0" y="0"/>
                <wp:positionH relativeFrom="column">
                  <wp:posOffset>1038225</wp:posOffset>
                </wp:positionH>
                <wp:positionV relativeFrom="paragraph">
                  <wp:posOffset>66676</wp:posOffset>
                </wp:positionV>
                <wp:extent cx="5219700" cy="1181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CD7" w:rsidRPr="00AA4A61" w:rsidRDefault="00513CD7" w:rsidP="002928BA">
                            <w:pPr>
                              <w:jc w:val="center"/>
                            </w:pPr>
                            <w:r w:rsidRPr="00AA4A61">
                              <w:t>In this project you learn about the course structure in GCSE Art and how to use a sketchbook effectively. You will also be exploring all the processes required to meet the 4 Assessment objectives, including recording, refining, analysing and presenting.  The project is Fragmentation &amp; Distortion</w:t>
                            </w:r>
                            <w:r>
                              <w:t>,</w:t>
                            </w:r>
                            <w:r w:rsidRPr="00AA4A61">
                              <w:t xml:space="preserve"> which you will be exploring throughout</w:t>
                            </w:r>
                            <w:r>
                              <w:t xml:space="preserve"> the year,</w:t>
                            </w:r>
                            <w:r w:rsidRPr="00AA4A61">
                              <w:t xml:space="preserve"> his term you will focus on still life objects. </w:t>
                            </w:r>
                            <w:r>
                              <w:t xml:space="preserve">You will develop your drawing skills and learn about the Art Movement Cubism.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F21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1.75pt;margin-top:5.25pt;width:411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" fillcolor="white [3201]" stroked="f" strokeweight=".5pt">
                <v:textbox>
                  <w:txbxContent>
                    <w:p w:rsidR="00513CD7" w:rsidRPr="00AA4A61" w:rsidRDefault="00513CD7" w:rsidP="002928BA">
                      <w:pPr>
                        <w:jc w:val="center"/>
                      </w:pPr>
                      <w:r w:rsidRPr="00AA4A61">
                        <w:t>In this project you learn about the course structure in GCSE Art and how to use a sketchbook effectively. You will also be exploring all the processes required to meet the 4 Assessment objectives, including recording, refining, analysing and presenting.  The project is Fragmentation &amp; Distortion</w:t>
                      </w:r>
                      <w:r>
                        <w:t>,</w:t>
                      </w:r>
                      <w:r w:rsidRPr="00AA4A61">
                        <w:t xml:space="preserve"> which you will be exploring throughout</w:t>
                      </w:r>
                      <w:r>
                        <w:t xml:space="preserve"> the year,</w:t>
                      </w:r>
                      <w:r w:rsidRPr="00AA4A61">
                        <w:t xml:space="preserve"> his term you will focus on still life objects. </w:t>
                      </w:r>
                      <w:r>
                        <w:t xml:space="preserve">You will develop your drawing skills and learn about the Art Movement Cubism. </w:t>
                      </w:r>
                    </w:p>
                  </w:txbxContent>
                </v:textbox>
              </v:shape>
            </w:pict>
          </mc:Fallback>
        </mc:AlternateContent>
      </w:r>
      <w:r w:rsidR="008D44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17723" wp14:editId="4F3464A3">
                <wp:simplePos x="0" y="0"/>
                <wp:positionH relativeFrom="margin">
                  <wp:posOffset>742950</wp:posOffset>
                </wp:positionH>
                <wp:positionV relativeFrom="paragraph">
                  <wp:posOffset>-428625</wp:posOffset>
                </wp:positionV>
                <wp:extent cx="5362575" cy="552893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CD7" w:rsidRPr="00003FA6" w:rsidRDefault="00513CD7" w:rsidP="008D4486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Year 9 - Fragmentation &amp; Distortion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7723" id="Text Box 2" o:spid="_x0000_s1027" type="#_x0000_t202" style="position:absolute;margin-left:58.5pt;margin-top:-33.75pt;width:422.2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" fillcolor="white [3201]" stroked="f" strokeweight=".5pt">
                <v:textbox>
                  <w:txbxContent>
                    <w:p w:rsidR="00513CD7" w:rsidRPr="00003FA6" w:rsidRDefault="00513CD7" w:rsidP="008D4486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Year 9 - Fragmentation &amp; Distortion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FA6" w:rsidRPr="00F7097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05A2C6" wp14:editId="7B424C6F">
            <wp:simplePos x="0" y="0"/>
            <wp:positionH relativeFrom="column">
              <wp:posOffset>-595630</wp:posOffset>
            </wp:positionH>
            <wp:positionV relativeFrom="paragraph">
              <wp:posOffset>-546735</wp:posOffset>
            </wp:positionV>
            <wp:extent cx="1479410" cy="1265275"/>
            <wp:effectExtent l="0" t="0" r="6985" b="0"/>
            <wp:wrapNone/>
            <wp:docPr id="1" name="Picture 1" descr="S:\!!!Stationery\badge with Meden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!!!Stationery\badge with Meden 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10" cy="12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489" w:rsidRDefault="00952489"/>
    <w:p w:rsidR="00F70971" w:rsidRDefault="00F70971"/>
    <w:p w:rsidR="00F70971" w:rsidRDefault="00F70971"/>
    <w:p w:rsidR="00F70971" w:rsidRDefault="00AA4A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B3B9B" wp14:editId="47AA77C2">
                <wp:simplePos x="0" y="0"/>
                <wp:positionH relativeFrom="margin">
                  <wp:posOffset>-638175</wp:posOffset>
                </wp:positionH>
                <wp:positionV relativeFrom="paragraph">
                  <wp:posOffset>172085</wp:posOffset>
                </wp:positionV>
                <wp:extent cx="6896100" cy="1495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CD7" w:rsidRPr="00AA4A61" w:rsidRDefault="00513CD7" w:rsidP="008D448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A4A61">
                              <w:rPr>
                                <w:b/>
                                <w:sz w:val="24"/>
                              </w:rPr>
                              <w:t>Objectives:</w:t>
                            </w:r>
                          </w:p>
                          <w:p w:rsidR="00513CD7" w:rsidRDefault="00513CD7" w:rsidP="00AA4A61">
                            <w:pPr>
                              <w:spacing w:after="0" w:line="240" w:lineRule="auto"/>
                            </w:pPr>
                            <w:r w:rsidRPr="00AA4A61">
                              <w:rPr>
                                <w:b/>
                              </w:rPr>
                              <w:t>AO1</w:t>
                            </w:r>
                            <w:r w:rsidRPr="00AA4A61">
                              <w:t xml:space="preserve"> – be able to </w:t>
                            </w:r>
                            <w:r w:rsidRPr="00AA4A61">
                              <w:rPr>
                                <w:u w:val="single"/>
                              </w:rPr>
                              <w:t>analyse, compare and form your own opinions</w:t>
                            </w:r>
                            <w:r w:rsidRPr="00AA4A61">
                              <w:t xml:space="preserve"> about the work of others and recognise key characteristics of Cubist artwork. </w:t>
                            </w:r>
                          </w:p>
                          <w:p w:rsidR="00513CD7" w:rsidRDefault="00513CD7" w:rsidP="00AA4A61">
                            <w:pPr>
                              <w:spacing w:after="0" w:line="240" w:lineRule="auto"/>
                            </w:pPr>
                            <w:r w:rsidRPr="00AA4A61">
                              <w:rPr>
                                <w:b/>
                              </w:rPr>
                              <w:t>AO2 –</w:t>
                            </w:r>
                            <w:r w:rsidRPr="00AA4A61">
                              <w:t xml:space="preserve"> you will be able to </w:t>
                            </w:r>
                            <w:r w:rsidRPr="00AA4A61">
                              <w:rPr>
                                <w:u w:val="single"/>
                              </w:rPr>
                              <w:t>experiment and explore a range of materials, processes and techniques</w:t>
                            </w:r>
                            <w:r w:rsidRPr="00AA4A61">
                              <w:t xml:space="preserve"> in </w:t>
                            </w:r>
                            <w:r w:rsidRPr="00AA4A61">
                              <w:rPr>
                                <w:u w:val="single"/>
                              </w:rPr>
                              <w:t>developing</w:t>
                            </w:r>
                            <w:r w:rsidRPr="00AA4A61">
                              <w:t xml:space="preserve"> and </w:t>
                            </w:r>
                            <w:r w:rsidRPr="00AA4A61">
                              <w:rPr>
                                <w:u w:val="single"/>
                              </w:rPr>
                              <w:t>refining</w:t>
                            </w:r>
                            <w:r w:rsidRPr="00AA4A61">
                              <w:t xml:space="preserve"> your own ideas around the given theme. </w:t>
                            </w:r>
                          </w:p>
                          <w:p w:rsidR="00513CD7" w:rsidRDefault="00513CD7" w:rsidP="00AA4A61">
                            <w:pPr>
                              <w:spacing w:after="0" w:line="240" w:lineRule="auto"/>
                            </w:pPr>
                            <w:r w:rsidRPr="00AA4A61">
                              <w:rPr>
                                <w:b/>
                              </w:rPr>
                              <w:t xml:space="preserve">AO3 </w:t>
                            </w:r>
                            <w:r>
                              <w:t xml:space="preserve">– you will learn how to </w:t>
                            </w:r>
                            <w:r w:rsidRPr="00AA4A61">
                              <w:rPr>
                                <w:u w:val="single"/>
                              </w:rPr>
                              <w:t>record effectively</w:t>
                            </w:r>
                            <w:r>
                              <w:t xml:space="preserve"> through use of </w:t>
                            </w:r>
                            <w:r w:rsidRPr="00AA4A61">
                              <w:rPr>
                                <w:u w:val="single"/>
                              </w:rPr>
                              <w:t>drawing, photography and annotation</w:t>
                            </w:r>
                            <w:r>
                              <w:t xml:space="preserve">. </w:t>
                            </w:r>
                          </w:p>
                          <w:p w:rsidR="00513CD7" w:rsidRPr="00AA4A61" w:rsidRDefault="00513CD7" w:rsidP="00AA4A61">
                            <w:pPr>
                              <w:spacing w:after="0" w:line="240" w:lineRule="auto"/>
                            </w:pPr>
                            <w:r w:rsidRPr="00AA4A61">
                              <w:rPr>
                                <w:b/>
                              </w:rPr>
                              <w:t>AO4</w:t>
                            </w:r>
                            <w:r>
                              <w:t xml:space="preserve"> – You will </w:t>
                            </w:r>
                            <w:r w:rsidRPr="00AA4A61">
                              <w:rPr>
                                <w:u w:val="single"/>
                              </w:rPr>
                              <w:t>present your work</w:t>
                            </w:r>
                            <w:r>
                              <w:t xml:space="preserve"> in an </w:t>
                            </w:r>
                            <w:r w:rsidRPr="00AA4A61">
                              <w:rPr>
                                <w:u w:val="single"/>
                              </w:rPr>
                              <w:t>orderly</w:t>
                            </w:r>
                            <w:r>
                              <w:t xml:space="preserve"> and effective way to </w:t>
                            </w:r>
                            <w:r w:rsidRPr="00AA4A61">
                              <w:rPr>
                                <w:u w:val="single"/>
                              </w:rPr>
                              <w:t>document</w:t>
                            </w:r>
                            <w:r>
                              <w:t xml:space="preserve"> your journey.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3B9B" id="Text Box 3" o:spid="_x0000_s1028" type="#_x0000_t202" style="position:absolute;margin-left:-50.25pt;margin-top:13.55pt;width:543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" fillcolor="white [3201]" strokeweight=".5pt">
                <v:textbox>
                  <w:txbxContent>
                    <w:p w:rsidR="00513CD7" w:rsidRPr="00AA4A61" w:rsidRDefault="00513CD7" w:rsidP="008D4486">
                      <w:pPr>
                        <w:rPr>
                          <w:b/>
                          <w:sz w:val="24"/>
                        </w:rPr>
                      </w:pPr>
                      <w:r w:rsidRPr="00AA4A61">
                        <w:rPr>
                          <w:b/>
                          <w:sz w:val="24"/>
                        </w:rPr>
                        <w:t>Objectives:</w:t>
                      </w:r>
                    </w:p>
                    <w:p w:rsidR="00513CD7" w:rsidRDefault="00513CD7" w:rsidP="00AA4A61">
                      <w:pPr>
                        <w:spacing w:after="0" w:line="240" w:lineRule="auto"/>
                      </w:pPr>
                      <w:r w:rsidRPr="00AA4A61">
                        <w:rPr>
                          <w:b/>
                        </w:rPr>
                        <w:t>AO1</w:t>
                      </w:r>
                      <w:r w:rsidRPr="00AA4A61">
                        <w:t xml:space="preserve"> – be able to </w:t>
                      </w:r>
                      <w:r w:rsidRPr="00AA4A61">
                        <w:rPr>
                          <w:u w:val="single"/>
                        </w:rPr>
                        <w:t>analyse, compare and form your own opinions</w:t>
                      </w:r>
                      <w:r w:rsidRPr="00AA4A61">
                        <w:t xml:space="preserve"> about the work of others and recognise key characteristics of Cubist artwork. </w:t>
                      </w:r>
                    </w:p>
                    <w:p w:rsidR="00513CD7" w:rsidRDefault="00513CD7" w:rsidP="00AA4A61">
                      <w:pPr>
                        <w:spacing w:after="0" w:line="240" w:lineRule="auto"/>
                      </w:pPr>
                      <w:r w:rsidRPr="00AA4A61">
                        <w:rPr>
                          <w:b/>
                        </w:rPr>
                        <w:t>AO2 –</w:t>
                      </w:r>
                      <w:r w:rsidRPr="00AA4A61">
                        <w:t xml:space="preserve"> you will be able to </w:t>
                      </w:r>
                      <w:r w:rsidRPr="00AA4A61">
                        <w:rPr>
                          <w:u w:val="single"/>
                        </w:rPr>
                        <w:t>experiment and explore a range of materials, processes and techniques</w:t>
                      </w:r>
                      <w:r w:rsidRPr="00AA4A61">
                        <w:t xml:space="preserve"> in </w:t>
                      </w:r>
                      <w:r w:rsidRPr="00AA4A61">
                        <w:rPr>
                          <w:u w:val="single"/>
                        </w:rPr>
                        <w:t>developing</w:t>
                      </w:r>
                      <w:r w:rsidRPr="00AA4A61">
                        <w:t xml:space="preserve"> and </w:t>
                      </w:r>
                      <w:r w:rsidRPr="00AA4A61">
                        <w:rPr>
                          <w:u w:val="single"/>
                        </w:rPr>
                        <w:t>refining</w:t>
                      </w:r>
                      <w:r w:rsidRPr="00AA4A61">
                        <w:t xml:space="preserve"> your own ideas around the given theme. </w:t>
                      </w:r>
                    </w:p>
                    <w:p w:rsidR="00513CD7" w:rsidRDefault="00513CD7" w:rsidP="00AA4A61">
                      <w:pPr>
                        <w:spacing w:after="0" w:line="240" w:lineRule="auto"/>
                      </w:pPr>
                      <w:r w:rsidRPr="00AA4A61">
                        <w:rPr>
                          <w:b/>
                        </w:rPr>
                        <w:t xml:space="preserve">AO3 </w:t>
                      </w:r>
                      <w:r>
                        <w:t xml:space="preserve">– you will learn how to </w:t>
                      </w:r>
                      <w:r w:rsidRPr="00AA4A61">
                        <w:rPr>
                          <w:u w:val="single"/>
                        </w:rPr>
                        <w:t>record effectively</w:t>
                      </w:r>
                      <w:r>
                        <w:t xml:space="preserve"> through use of </w:t>
                      </w:r>
                      <w:r w:rsidRPr="00AA4A61">
                        <w:rPr>
                          <w:u w:val="single"/>
                        </w:rPr>
                        <w:t>drawing, photography and annotation</w:t>
                      </w:r>
                      <w:r>
                        <w:t xml:space="preserve">. </w:t>
                      </w:r>
                    </w:p>
                    <w:p w:rsidR="00513CD7" w:rsidRPr="00AA4A61" w:rsidRDefault="00513CD7" w:rsidP="00AA4A61">
                      <w:pPr>
                        <w:spacing w:after="0" w:line="240" w:lineRule="auto"/>
                      </w:pPr>
                      <w:r w:rsidRPr="00AA4A61">
                        <w:rPr>
                          <w:b/>
                        </w:rPr>
                        <w:t>AO4</w:t>
                      </w:r>
                      <w:r>
                        <w:t xml:space="preserve"> – You will </w:t>
                      </w:r>
                      <w:r w:rsidRPr="00AA4A61">
                        <w:rPr>
                          <w:u w:val="single"/>
                        </w:rPr>
                        <w:t>present your work</w:t>
                      </w:r>
                      <w:r>
                        <w:t xml:space="preserve"> in an </w:t>
                      </w:r>
                      <w:r w:rsidRPr="00AA4A61">
                        <w:rPr>
                          <w:u w:val="single"/>
                        </w:rPr>
                        <w:t>orderly</w:t>
                      </w:r>
                      <w:r>
                        <w:t xml:space="preserve"> and effective way to </w:t>
                      </w:r>
                      <w:r w:rsidRPr="00AA4A61">
                        <w:rPr>
                          <w:u w:val="single"/>
                        </w:rPr>
                        <w:t>document</w:t>
                      </w:r>
                      <w:r>
                        <w:t xml:space="preserve"> your journey.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0971" w:rsidRDefault="00F70971"/>
    <w:p w:rsidR="00F70971" w:rsidRDefault="00F70971"/>
    <w:p w:rsidR="00F70971" w:rsidRDefault="00F70971"/>
    <w:p w:rsidR="00F70971" w:rsidRDefault="00F70971"/>
    <w:p w:rsidR="00F70971" w:rsidRDefault="00F70971"/>
    <w:tbl>
      <w:tblPr>
        <w:tblStyle w:val="TableGrid"/>
        <w:tblpPr w:leftFromText="180" w:rightFromText="180" w:vertAnchor="text" w:horzAnchor="page" w:tblpX="676" w:tblpY="198"/>
        <w:tblW w:w="0" w:type="auto"/>
        <w:tblLook w:val="04A0" w:firstRow="1" w:lastRow="0" w:firstColumn="1" w:lastColumn="0" w:noHBand="0" w:noVBand="1"/>
      </w:tblPr>
      <w:tblGrid>
        <w:gridCol w:w="3397"/>
        <w:gridCol w:w="683"/>
      </w:tblGrid>
      <w:tr w:rsidR="008B268B" w:rsidTr="00513CD7">
        <w:trPr>
          <w:trHeight w:val="274"/>
        </w:trPr>
        <w:tc>
          <w:tcPr>
            <w:tcW w:w="4080" w:type="dxa"/>
            <w:gridSpan w:val="2"/>
          </w:tcPr>
          <w:p w:rsidR="008B268B" w:rsidRPr="00F70971" w:rsidRDefault="008B268B" w:rsidP="00513CD7">
            <w:pPr>
              <w:rPr>
                <w:b/>
              </w:rPr>
            </w:pPr>
            <w:r>
              <w:rPr>
                <w:b/>
                <w:sz w:val="24"/>
              </w:rPr>
              <w:t>Learning outcomes</w:t>
            </w:r>
            <w:r w:rsidRPr="00F70971">
              <w:rPr>
                <w:b/>
                <w:sz w:val="24"/>
              </w:rPr>
              <w:t xml:space="preserve">: </w:t>
            </w:r>
          </w:p>
        </w:tc>
      </w:tr>
      <w:tr w:rsidR="008B268B" w:rsidTr="00513CD7">
        <w:trPr>
          <w:trHeight w:val="468"/>
        </w:trPr>
        <w:tc>
          <w:tcPr>
            <w:tcW w:w="3397" w:type="dxa"/>
          </w:tcPr>
          <w:p w:rsidR="008B268B" w:rsidRDefault="00513CD7" w:rsidP="00513CD7">
            <w:r>
              <w:t>Mind Map</w:t>
            </w:r>
          </w:p>
        </w:tc>
        <w:tc>
          <w:tcPr>
            <w:tcW w:w="683" w:type="dxa"/>
          </w:tcPr>
          <w:p w:rsidR="008B268B" w:rsidRDefault="008B268B" w:rsidP="00513CD7"/>
        </w:tc>
      </w:tr>
      <w:tr w:rsidR="008B268B" w:rsidTr="00513CD7">
        <w:trPr>
          <w:trHeight w:val="500"/>
        </w:trPr>
        <w:tc>
          <w:tcPr>
            <w:tcW w:w="3397" w:type="dxa"/>
          </w:tcPr>
          <w:p w:rsidR="008B268B" w:rsidRDefault="00513CD7" w:rsidP="00513CD7">
            <w:r>
              <w:t xml:space="preserve">Range of observational drawings </w:t>
            </w:r>
            <w:r w:rsidR="00D82999">
              <w:t>&amp; colour studies</w:t>
            </w:r>
          </w:p>
        </w:tc>
        <w:tc>
          <w:tcPr>
            <w:tcW w:w="683" w:type="dxa"/>
          </w:tcPr>
          <w:p w:rsidR="008B268B" w:rsidRDefault="008B268B" w:rsidP="00513CD7"/>
        </w:tc>
      </w:tr>
      <w:tr w:rsidR="00D82999" w:rsidTr="00513CD7">
        <w:trPr>
          <w:trHeight w:val="500"/>
        </w:trPr>
        <w:tc>
          <w:tcPr>
            <w:tcW w:w="3397" w:type="dxa"/>
          </w:tcPr>
          <w:p w:rsidR="00D82999" w:rsidRDefault="00D82999" w:rsidP="00513CD7">
            <w:r>
              <w:t>Still life pencil drawing</w:t>
            </w:r>
          </w:p>
        </w:tc>
        <w:tc>
          <w:tcPr>
            <w:tcW w:w="683" w:type="dxa"/>
          </w:tcPr>
          <w:p w:rsidR="00D82999" w:rsidRDefault="00D82999" w:rsidP="00513CD7"/>
        </w:tc>
      </w:tr>
      <w:tr w:rsidR="008B268B" w:rsidTr="00513CD7">
        <w:trPr>
          <w:trHeight w:val="468"/>
        </w:trPr>
        <w:tc>
          <w:tcPr>
            <w:tcW w:w="3397" w:type="dxa"/>
          </w:tcPr>
          <w:p w:rsidR="008B268B" w:rsidRDefault="00513CD7" w:rsidP="00513CD7">
            <w:r>
              <w:t>Net drawing</w:t>
            </w:r>
          </w:p>
        </w:tc>
        <w:tc>
          <w:tcPr>
            <w:tcW w:w="683" w:type="dxa"/>
          </w:tcPr>
          <w:p w:rsidR="008B268B" w:rsidRDefault="008B268B" w:rsidP="00513CD7"/>
        </w:tc>
      </w:tr>
      <w:tr w:rsidR="008B268B" w:rsidTr="00513CD7">
        <w:trPr>
          <w:trHeight w:val="468"/>
        </w:trPr>
        <w:tc>
          <w:tcPr>
            <w:tcW w:w="3397" w:type="dxa"/>
          </w:tcPr>
          <w:p w:rsidR="008B268B" w:rsidRDefault="00513CD7" w:rsidP="00513CD7">
            <w:r>
              <w:t xml:space="preserve">Response to analytical cubism </w:t>
            </w:r>
            <w:r w:rsidR="00A0785F">
              <w:t xml:space="preserve"> </w:t>
            </w:r>
          </w:p>
        </w:tc>
        <w:tc>
          <w:tcPr>
            <w:tcW w:w="683" w:type="dxa"/>
          </w:tcPr>
          <w:p w:rsidR="008B268B" w:rsidRDefault="008B268B" w:rsidP="00513CD7"/>
        </w:tc>
      </w:tr>
      <w:tr w:rsidR="00513CD7" w:rsidTr="00513CD7">
        <w:trPr>
          <w:trHeight w:val="468"/>
        </w:trPr>
        <w:tc>
          <w:tcPr>
            <w:tcW w:w="3397" w:type="dxa"/>
          </w:tcPr>
          <w:p w:rsidR="00513CD7" w:rsidRDefault="00513CD7" w:rsidP="00513CD7">
            <w:r>
              <w:t>Response to Synthetic cubism</w:t>
            </w:r>
          </w:p>
        </w:tc>
        <w:tc>
          <w:tcPr>
            <w:tcW w:w="683" w:type="dxa"/>
          </w:tcPr>
          <w:p w:rsidR="00513CD7" w:rsidRDefault="00513CD7" w:rsidP="00513CD7"/>
        </w:tc>
      </w:tr>
      <w:tr w:rsidR="00513CD7" w:rsidTr="00513CD7">
        <w:trPr>
          <w:trHeight w:val="468"/>
        </w:trPr>
        <w:tc>
          <w:tcPr>
            <w:tcW w:w="3397" w:type="dxa"/>
          </w:tcPr>
          <w:p w:rsidR="00513CD7" w:rsidRDefault="00513CD7" w:rsidP="00513CD7">
            <w:r>
              <w:t xml:space="preserve">Cubism analysis </w:t>
            </w:r>
          </w:p>
        </w:tc>
        <w:tc>
          <w:tcPr>
            <w:tcW w:w="683" w:type="dxa"/>
          </w:tcPr>
          <w:p w:rsidR="00513CD7" w:rsidRDefault="00513CD7" w:rsidP="00513CD7"/>
        </w:tc>
      </w:tr>
    </w:tbl>
    <w:p w:rsidR="00F70971" w:rsidRDefault="003163A7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6648D16" wp14:editId="3A857BC1">
            <wp:simplePos x="0" y="0"/>
            <wp:positionH relativeFrom="column">
              <wp:posOffset>4219575</wp:posOffset>
            </wp:positionH>
            <wp:positionV relativeFrom="paragraph">
              <wp:posOffset>106045</wp:posOffset>
            </wp:positionV>
            <wp:extent cx="1057275" cy="1452880"/>
            <wp:effectExtent l="0" t="0" r="9525" b="0"/>
            <wp:wrapNone/>
            <wp:docPr id="14" name="Picture 14" descr="http://www.museumsyndicate.com/images/3/2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seumsyndicate.com/images/3/20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11" cy="145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CD7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DE97122" wp14:editId="6FA5ECE8">
            <wp:simplePos x="0" y="0"/>
            <wp:positionH relativeFrom="margin">
              <wp:posOffset>2273935</wp:posOffset>
            </wp:positionH>
            <wp:positionV relativeFrom="paragraph">
              <wp:posOffset>96520</wp:posOffset>
            </wp:positionV>
            <wp:extent cx="1826149" cy="1474470"/>
            <wp:effectExtent l="0" t="0" r="3175" b="0"/>
            <wp:wrapNone/>
            <wp:docPr id="12" name="Picture 12" descr="http://serkanergun.org/blog/wp-content/uploads/2009/04/still-life-with-nike-air-jordan-one-serkan-erg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kanergun.org/blog/wp-content/uploads/2009/04/still-life-with-nike-air-jordan-one-serkan-ergu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49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971" w:rsidRDefault="003163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D1494" wp14:editId="133B4996">
                <wp:simplePos x="0" y="0"/>
                <wp:positionH relativeFrom="column">
                  <wp:posOffset>5591175</wp:posOffset>
                </wp:positionH>
                <wp:positionV relativeFrom="paragraph">
                  <wp:posOffset>77470</wp:posOffset>
                </wp:positionV>
                <wp:extent cx="894715" cy="82613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826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CD7" w:rsidRPr="00003FA6" w:rsidRDefault="00513CD7" w:rsidP="00513CD7">
                            <w:pPr>
                              <w:rPr>
                                <w:rFonts w:ascii="Snap ITC" w:hAnsi="Snap ITC"/>
                                <w:sz w:val="96"/>
                              </w:rPr>
                            </w:pPr>
                            <w:r>
                              <w:rPr>
                                <w:rFonts w:ascii="Snap ITC" w:hAnsi="Snap ITC"/>
                                <w:sz w:val="96"/>
                              </w:rPr>
                              <w:t>Still Life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D1494" id="Text Box 4" o:spid="_x0000_s1029" type="#_x0000_t202" style="position:absolute;margin-left:440.25pt;margin-top:6.1pt;width:70.45pt;height:6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" filled="f" stroked="f" strokeweight=".5pt">
                <v:textbox style="layout-flow:vertical">
                  <w:txbxContent>
                    <w:p w:rsidR="00513CD7" w:rsidRPr="00003FA6" w:rsidRDefault="00513CD7" w:rsidP="00513CD7">
                      <w:pPr>
                        <w:rPr>
                          <w:rFonts w:ascii="Snap ITC" w:hAnsi="Snap ITC"/>
                          <w:sz w:val="96"/>
                        </w:rPr>
                      </w:pPr>
                      <w:r>
                        <w:rPr>
                          <w:rFonts w:ascii="Snap ITC" w:hAnsi="Snap ITC"/>
                          <w:sz w:val="96"/>
                        </w:rPr>
                        <w:t>Still Life</w:t>
                      </w:r>
                    </w:p>
                  </w:txbxContent>
                </v:textbox>
              </v:shape>
            </w:pict>
          </mc:Fallback>
        </mc:AlternateContent>
      </w:r>
    </w:p>
    <w:p w:rsidR="0075288C" w:rsidRDefault="008E32FC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C252F9">
        <w:rPr>
          <w:noProof/>
          <w:lang w:eastAsia="en-GB"/>
        </w:rPr>
        <w:t xml:space="preserve"> </w:t>
      </w: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513CD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0082E" wp14:editId="23968283">
                <wp:simplePos x="0" y="0"/>
                <wp:positionH relativeFrom="column">
                  <wp:posOffset>2276475</wp:posOffset>
                </wp:positionH>
                <wp:positionV relativeFrom="paragraph">
                  <wp:posOffset>259081</wp:posOffset>
                </wp:positionV>
                <wp:extent cx="3267075" cy="9906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CD7" w:rsidRPr="002928BA" w:rsidRDefault="00513CD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928BA">
                              <w:rPr>
                                <w:b/>
                                <w:sz w:val="24"/>
                              </w:rPr>
                              <w:t xml:space="preserve">Useful websites: </w:t>
                            </w:r>
                          </w:p>
                          <w:p w:rsidR="00513CD7" w:rsidRDefault="00D82999">
                            <w:pPr>
                              <w:rPr>
                                <w:sz w:val="24"/>
                              </w:rPr>
                            </w:pPr>
                            <w:hyperlink r:id="rId8" w:history="1">
                              <w:r w:rsidR="00513CD7" w:rsidRPr="002928BA">
                                <w:rPr>
                                  <w:rStyle w:val="Hyperlink"/>
                                  <w:sz w:val="24"/>
                                </w:rPr>
                                <w:t>https://www.pinterest.com/medenschool/</w:t>
                              </w:r>
                            </w:hyperlink>
                          </w:p>
                          <w:p w:rsidR="00513CD7" w:rsidRDefault="00D82999">
                            <w:pPr>
                              <w:rPr>
                                <w:sz w:val="24"/>
                              </w:rPr>
                            </w:pPr>
                            <w:hyperlink r:id="rId9" w:history="1">
                              <w:r w:rsidR="00513CD7" w:rsidRPr="00984ECC">
                                <w:rPr>
                                  <w:rStyle w:val="Hyperlink"/>
                                  <w:sz w:val="24"/>
                                </w:rPr>
                                <w:t>www.artmovements.co.uk/cubism.htm</w:t>
                              </w:r>
                            </w:hyperlink>
                          </w:p>
                          <w:p w:rsidR="00513CD7" w:rsidRDefault="00513CD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13CD7" w:rsidRPr="008D4486" w:rsidRDefault="00513CD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0082E" id="Text Box 9" o:spid="_x0000_s1030" type="#_x0000_t202" style="position:absolute;margin-left:179.25pt;margin-top:20.4pt;width:257.2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" fillcolor="white [3201]" strokeweight=".5pt">
                <v:textbox>
                  <w:txbxContent>
                    <w:p w:rsidR="00513CD7" w:rsidRPr="002928BA" w:rsidRDefault="00513CD7">
                      <w:pPr>
                        <w:rPr>
                          <w:b/>
                          <w:sz w:val="24"/>
                        </w:rPr>
                      </w:pPr>
                      <w:r w:rsidRPr="002928BA">
                        <w:rPr>
                          <w:b/>
                          <w:sz w:val="24"/>
                        </w:rPr>
                        <w:t xml:space="preserve">Useful websites: </w:t>
                      </w:r>
                    </w:p>
                    <w:p w:rsidR="00513CD7" w:rsidRDefault="00513CD7">
                      <w:pPr>
                        <w:rPr>
                          <w:sz w:val="24"/>
                        </w:rPr>
                      </w:pPr>
                      <w:hyperlink r:id="rId10" w:history="1">
                        <w:r w:rsidRPr="002928BA">
                          <w:rPr>
                            <w:rStyle w:val="Hyperlink"/>
                            <w:sz w:val="24"/>
                          </w:rPr>
                          <w:t>https://www.pinterest.com/medenschool/</w:t>
                        </w:r>
                      </w:hyperlink>
                    </w:p>
                    <w:p w:rsidR="00513CD7" w:rsidRDefault="00513CD7">
                      <w:pPr>
                        <w:rPr>
                          <w:sz w:val="24"/>
                        </w:rPr>
                      </w:pPr>
                      <w:hyperlink r:id="rId11" w:history="1">
                        <w:r w:rsidRPr="00984ECC">
                          <w:rPr>
                            <w:rStyle w:val="Hyperlink"/>
                            <w:sz w:val="24"/>
                          </w:rPr>
                          <w:t>www.artmovements.co.uk/cubism.htm</w:t>
                        </w:r>
                      </w:hyperlink>
                    </w:p>
                    <w:p w:rsidR="00513CD7" w:rsidRDefault="00513CD7">
                      <w:pPr>
                        <w:rPr>
                          <w:sz w:val="24"/>
                        </w:rPr>
                      </w:pPr>
                    </w:p>
                    <w:p w:rsidR="00513CD7" w:rsidRPr="008D4486" w:rsidRDefault="00513CD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page" w:tblpX="646" w:tblpY="194"/>
        <w:tblW w:w="0" w:type="auto"/>
        <w:tblLook w:val="04A0" w:firstRow="1" w:lastRow="0" w:firstColumn="1" w:lastColumn="0" w:noHBand="0" w:noVBand="1"/>
      </w:tblPr>
      <w:tblGrid>
        <w:gridCol w:w="3397"/>
        <w:gridCol w:w="709"/>
      </w:tblGrid>
      <w:tr w:rsidR="00D82999" w:rsidTr="00D82999">
        <w:trPr>
          <w:trHeight w:val="279"/>
        </w:trPr>
        <w:tc>
          <w:tcPr>
            <w:tcW w:w="4106" w:type="dxa"/>
            <w:gridSpan w:val="2"/>
          </w:tcPr>
          <w:p w:rsidR="00D82999" w:rsidRPr="00F70971" w:rsidRDefault="00D82999" w:rsidP="00D82999">
            <w:pPr>
              <w:rPr>
                <w:b/>
              </w:rPr>
            </w:pPr>
            <w:r>
              <w:rPr>
                <w:b/>
                <w:sz w:val="24"/>
              </w:rPr>
              <w:t>Independent learning</w:t>
            </w:r>
            <w:r w:rsidRPr="00F70971">
              <w:rPr>
                <w:b/>
                <w:sz w:val="24"/>
              </w:rPr>
              <w:t xml:space="preserve">: </w:t>
            </w:r>
          </w:p>
        </w:tc>
      </w:tr>
      <w:tr w:rsidR="00D82999" w:rsidTr="00D82999">
        <w:trPr>
          <w:trHeight w:val="477"/>
        </w:trPr>
        <w:tc>
          <w:tcPr>
            <w:tcW w:w="3397" w:type="dxa"/>
          </w:tcPr>
          <w:p w:rsidR="00D82999" w:rsidRDefault="00D82999" w:rsidP="00D82999">
            <w:r>
              <w:t>Title Page/ Front cover</w:t>
            </w:r>
          </w:p>
        </w:tc>
        <w:tc>
          <w:tcPr>
            <w:tcW w:w="709" w:type="dxa"/>
          </w:tcPr>
          <w:p w:rsidR="00D82999" w:rsidRDefault="00D82999" w:rsidP="00D82999"/>
        </w:tc>
      </w:tr>
      <w:tr w:rsidR="00D82999" w:rsidTr="00D82999">
        <w:trPr>
          <w:trHeight w:val="477"/>
        </w:trPr>
        <w:tc>
          <w:tcPr>
            <w:tcW w:w="3397" w:type="dxa"/>
          </w:tcPr>
          <w:p w:rsidR="00D82999" w:rsidRDefault="00D82999" w:rsidP="00D82999">
            <w:r>
              <w:t>Mood board</w:t>
            </w:r>
          </w:p>
        </w:tc>
        <w:tc>
          <w:tcPr>
            <w:tcW w:w="709" w:type="dxa"/>
          </w:tcPr>
          <w:p w:rsidR="00D82999" w:rsidRDefault="00D82999" w:rsidP="00D82999"/>
        </w:tc>
      </w:tr>
      <w:tr w:rsidR="00D82999" w:rsidTr="00D82999">
        <w:trPr>
          <w:trHeight w:val="477"/>
        </w:trPr>
        <w:tc>
          <w:tcPr>
            <w:tcW w:w="3397" w:type="dxa"/>
          </w:tcPr>
          <w:p w:rsidR="00D82999" w:rsidRDefault="00D82999" w:rsidP="00D82999">
            <w:r>
              <w:t xml:space="preserve">Photos of still life arrangements  </w:t>
            </w:r>
          </w:p>
        </w:tc>
        <w:tc>
          <w:tcPr>
            <w:tcW w:w="709" w:type="dxa"/>
          </w:tcPr>
          <w:p w:rsidR="00D82999" w:rsidRDefault="00D82999" w:rsidP="00D82999"/>
        </w:tc>
      </w:tr>
      <w:tr w:rsidR="00D82999" w:rsidTr="00D82999">
        <w:trPr>
          <w:trHeight w:val="510"/>
        </w:trPr>
        <w:tc>
          <w:tcPr>
            <w:tcW w:w="3397" w:type="dxa"/>
          </w:tcPr>
          <w:p w:rsidR="00D82999" w:rsidRDefault="00D82999" w:rsidP="00D82999">
            <w:r>
              <w:t>Digital / manual manipulation of photos</w:t>
            </w:r>
          </w:p>
        </w:tc>
        <w:tc>
          <w:tcPr>
            <w:tcW w:w="709" w:type="dxa"/>
          </w:tcPr>
          <w:p w:rsidR="00D82999" w:rsidRDefault="00D82999" w:rsidP="00D82999"/>
        </w:tc>
      </w:tr>
      <w:tr w:rsidR="00D82999" w:rsidTr="00D82999">
        <w:trPr>
          <w:trHeight w:val="510"/>
        </w:trPr>
        <w:tc>
          <w:tcPr>
            <w:tcW w:w="3397" w:type="dxa"/>
          </w:tcPr>
          <w:p w:rsidR="00D82999" w:rsidRDefault="00D82999" w:rsidP="00D82999">
            <w:r>
              <w:t xml:space="preserve">Cubism research </w:t>
            </w:r>
          </w:p>
        </w:tc>
        <w:tc>
          <w:tcPr>
            <w:tcW w:w="709" w:type="dxa"/>
          </w:tcPr>
          <w:p w:rsidR="00D82999" w:rsidRDefault="00D82999" w:rsidP="00D82999"/>
        </w:tc>
      </w:tr>
      <w:tr w:rsidR="00D82999" w:rsidTr="00D82999">
        <w:trPr>
          <w:trHeight w:val="477"/>
        </w:trPr>
        <w:tc>
          <w:tcPr>
            <w:tcW w:w="3397" w:type="dxa"/>
          </w:tcPr>
          <w:p w:rsidR="00D82999" w:rsidRDefault="00D82999" w:rsidP="00D82999">
            <w:r>
              <w:t xml:space="preserve">Artist copy of Analytical Cubism </w:t>
            </w:r>
          </w:p>
        </w:tc>
        <w:tc>
          <w:tcPr>
            <w:tcW w:w="709" w:type="dxa"/>
          </w:tcPr>
          <w:p w:rsidR="00D82999" w:rsidRDefault="00D82999" w:rsidP="00D82999"/>
        </w:tc>
      </w:tr>
      <w:tr w:rsidR="00D82999" w:rsidTr="00D82999">
        <w:trPr>
          <w:trHeight w:val="477"/>
        </w:trPr>
        <w:tc>
          <w:tcPr>
            <w:tcW w:w="3397" w:type="dxa"/>
          </w:tcPr>
          <w:p w:rsidR="00D82999" w:rsidRDefault="00D82999" w:rsidP="00D82999">
            <w:r>
              <w:t xml:space="preserve">Artist copy synthetic cubism </w:t>
            </w:r>
          </w:p>
        </w:tc>
        <w:tc>
          <w:tcPr>
            <w:tcW w:w="709" w:type="dxa"/>
          </w:tcPr>
          <w:p w:rsidR="00D82999" w:rsidRDefault="00D82999" w:rsidP="00D82999"/>
        </w:tc>
      </w:tr>
    </w:tbl>
    <w:p w:rsidR="0075288C" w:rsidRDefault="003163A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EF6704" wp14:editId="444FED34">
                <wp:simplePos x="0" y="0"/>
                <wp:positionH relativeFrom="column">
                  <wp:posOffset>2254469</wp:posOffset>
                </wp:positionH>
                <wp:positionV relativeFrom="paragraph">
                  <wp:posOffset>264642</wp:posOffset>
                </wp:positionV>
                <wp:extent cx="3409950" cy="89863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98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CD7" w:rsidRPr="00513CD7" w:rsidRDefault="00513CD7">
                            <w:pPr>
                              <w:rPr>
                                <w:b/>
                              </w:rPr>
                            </w:pPr>
                            <w:r w:rsidRPr="00513CD7">
                              <w:rPr>
                                <w:b/>
                              </w:rPr>
                              <w:t>Assessment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513CD7" w:rsidRDefault="00513CD7">
                            <w:r>
                              <w:t>Each of the 4 assessment</w:t>
                            </w:r>
                            <w:r w:rsidR="00D82999">
                              <w:t xml:space="preserve"> objectives are marked out of 18</w:t>
                            </w:r>
                            <w:r>
                              <w:t>, g</w:t>
                            </w:r>
                            <w:r w:rsidR="00D82999">
                              <w:t>iving you a total mark out of 72</w:t>
                            </w:r>
                            <w:r>
                              <w:t xml:space="preserve">. </w:t>
                            </w:r>
                          </w:p>
                          <w:p w:rsidR="00513CD7" w:rsidRDefault="00513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F670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177.5pt;margin-top:20.85pt;width:268.5pt;height:7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" filled="f" stroked="f" strokeweight=".5pt">
                <v:textbox>
                  <w:txbxContent>
                    <w:p w:rsidR="00513CD7" w:rsidRPr="00513CD7" w:rsidRDefault="00513CD7">
                      <w:pPr>
                        <w:rPr>
                          <w:b/>
                        </w:rPr>
                      </w:pPr>
                      <w:r w:rsidRPr="00513CD7">
                        <w:rPr>
                          <w:b/>
                        </w:rPr>
                        <w:t>Assessment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513CD7" w:rsidRDefault="00513CD7">
                      <w:r>
                        <w:t>Each of the 4 assessment</w:t>
                      </w:r>
                      <w:r w:rsidR="00D82999">
                        <w:t xml:space="preserve"> objectives are marked out of 18</w:t>
                      </w:r>
                      <w:r>
                        <w:t>, g</w:t>
                      </w:r>
                      <w:r w:rsidR="00D82999">
                        <w:t>iving you a total mark out of 72</w:t>
                      </w:r>
                      <w:r>
                        <w:t xml:space="preserve">. </w:t>
                      </w:r>
                    </w:p>
                    <w:p w:rsidR="00513CD7" w:rsidRDefault="00513CD7"/>
                  </w:txbxContent>
                </v:textbox>
              </v:shape>
            </w:pict>
          </mc:Fallback>
        </mc:AlternateContent>
      </w: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page" w:tblpX="5214" w:tblpY="33"/>
        <w:tblW w:w="0" w:type="auto"/>
        <w:tblLook w:val="04A0" w:firstRow="1" w:lastRow="0" w:firstColumn="1" w:lastColumn="0" w:noHBand="0" w:noVBand="1"/>
      </w:tblPr>
      <w:tblGrid>
        <w:gridCol w:w="679"/>
        <w:gridCol w:w="683"/>
        <w:gridCol w:w="683"/>
        <w:gridCol w:w="683"/>
        <w:gridCol w:w="1236"/>
      </w:tblGrid>
      <w:tr w:rsidR="00D82999" w:rsidTr="00D82999">
        <w:trPr>
          <w:trHeight w:val="744"/>
        </w:trPr>
        <w:tc>
          <w:tcPr>
            <w:tcW w:w="679" w:type="dxa"/>
          </w:tcPr>
          <w:p w:rsidR="00D82999" w:rsidRDefault="00D82999" w:rsidP="00D829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AO1</w:t>
            </w:r>
          </w:p>
        </w:tc>
        <w:tc>
          <w:tcPr>
            <w:tcW w:w="683" w:type="dxa"/>
          </w:tcPr>
          <w:p w:rsidR="00D82999" w:rsidRDefault="00D82999" w:rsidP="00D829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AO2</w:t>
            </w:r>
          </w:p>
        </w:tc>
        <w:tc>
          <w:tcPr>
            <w:tcW w:w="683" w:type="dxa"/>
          </w:tcPr>
          <w:p w:rsidR="00D82999" w:rsidRDefault="00D82999" w:rsidP="00D829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AO3</w:t>
            </w:r>
          </w:p>
        </w:tc>
        <w:tc>
          <w:tcPr>
            <w:tcW w:w="683" w:type="dxa"/>
          </w:tcPr>
          <w:p w:rsidR="00D82999" w:rsidRDefault="00D82999" w:rsidP="00D829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AO4</w:t>
            </w:r>
          </w:p>
        </w:tc>
        <w:tc>
          <w:tcPr>
            <w:tcW w:w="1236" w:type="dxa"/>
          </w:tcPr>
          <w:p w:rsidR="00D82999" w:rsidRDefault="00D82999" w:rsidP="00D829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Final Mark </w:t>
            </w:r>
          </w:p>
        </w:tc>
      </w:tr>
      <w:tr w:rsidR="00D82999" w:rsidTr="00D82999">
        <w:trPr>
          <w:trHeight w:val="382"/>
        </w:trPr>
        <w:tc>
          <w:tcPr>
            <w:tcW w:w="679" w:type="dxa"/>
          </w:tcPr>
          <w:p w:rsidR="00D82999" w:rsidRDefault="00D82999" w:rsidP="00D82999">
            <w:pPr>
              <w:rPr>
                <w:noProof/>
                <w:lang w:eastAsia="en-GB"/>
              </w:rPr>
            </w:pPr>
          </w:p>
        </w:tc>
        <w:tc>
          <w:tcPr>
            <w:tcW w:w="683" w:type="dxa"/>
          </w:tcPr>
          <w:p w:rsidR="00D82999" w:rsidRDefault="00D82999" w:rsidP="00D82999">
            <w:pPr>
              <w:rPr>
                <w:noProof/>
                <w:lang w:eastAsia="en-GB"/>
              </w:rPr>
            </w:pPr>
          </w:p>
        </w:tc>
        <w:tc>
          <w:tcPr>
            <w:tcW w:w="683" w:type="dxa"/>
          </w:tcPr>
          <w:p w:rsidR="00D82999" w:rsidRDefault="00D82999" w:rsidP="00D82999">
            <w:pPr>
              <w:rPr>
                <w:noProof/>
                <w:lang w:eastAsia="en-GB"/>
              </w:rPr>
            </w:pPr>
          </w:p>
        </w:tc>
        <w:tc>
          <w:tcPr>
            <w:tcW w:w="683" w:type="dxa"/>
          </w:tcPr>
          <w:p w:rsidR="00D82999" w:rsidRDefault="00D82999" w:rsidP="00D82999">
            <w:pPr>
              <w:rPr>
                <w:noProof/>
                <w:lang w:eastAsia="en-GB"/>
              </w:rPr>
            </w:pPr>
          </w:p>
        </w:tc>
        <w:tc>
          <w:tcPr>
            <w:tcW w:w="1236" w:type="dxa"/>
          </w:tcPr>
          <w:p w:rsidR="00D82999" w:rsidRDefault="00D82999" w:rsidP="00D82999">
            <w:pPr>
              <w:rPr>
                <w:noProof/>
                <w:lang w:eastAsia="en-GB"/>
              </w:rPr>
            </w:pPr>
          </w:p>
        </w:tc>
      </w:tr>
    </w:tbl>
    <w:p w:rsidR="0075288C" w:rsidRDefault="0075288C">
      <w:pPr>
        <w:rPr>
          <w:noProof/>
          <w:lang w:eastAsia="en-GB"/>
        </w:rPr>
      </w:pPr>
    </w:p>
    <w:p w:rsidR="0075288C" w:rsidRDefault="00D8299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35C14A" wp14:editId="1044FDB1">
                <wp:simplePos x="0" y="0"/>
                <wp:positionH relativeFrom="column">
                  <wp:posOffset>5038090</wp:posOffset>
                </wp:positionH>
                <wp:positionV relativeFrom="paragraph">
                  <wp:posOffset>167881</wp:posOffset>
                </wp:positionV>
                <wp:extent cx="1276350" cy="1009650"/>
                <wp:effectExtent l="133350" t="0" r="19050" b="419100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09650"/>
                        </a:xfrm>
                        <a:prstGeom prst="wedgeRoundRectCallout">
                          <a:avLst>
                            <a:gd name="adj1" fmla="val -56666"/>
                            <a:gd name="adj2" fmla="val 85326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3A7" w:rsidRDefault="003163A7" w:rsidP="003163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5C14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8" o:spid="_x0000_s1032" type="#_x0000_t62" style="position:absolute;margin-left:396.7pt;margin-top:13.2pt;width:100.5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" adj="-1440,29230" fillcolor="#bdd6ee [1300]" strokecolor="#1f4d78 [1604]" strokeweight="1pt">
                <v:textbox>
                  <w:txbxContent>
                    <w:p w:rsidR="003163A7" w:rsidRDefault="003163A7" w:rsidP="003163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288C" w:rsidRDefault="00D8299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491114" wp14:editId="3620FD1D">
                <wp:simplePos x="0" y="0"/>
                <wp:positionH relativeFrom="column">
                  <wp:posOffset>5041265</wp:posOffset>
                </wp:positionH>
                <wp:positionV relativeFrom="paragraph">
                  <wp:posOffset>15240</wp:posOffset>
                </wp:positionV>
                <wp:extent cx="1257300" cy="11144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3A7" w:rsidRPr="003163A7" w:rsidRDefault="003163A7" w:rsidP="003163A7">
                            <w:pPr>
                              <w:jc w:val="center"/>
                            </w:pPr>
                            <w:r w:rsidRPr="003163A7">
                              <w:t>No masterpiece was ever created by a lazy artist!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91114" id="Text Box 19" o:spid="_x0000_s1033" type="#_x0000_t202" style="position:absolute;margin-left:396.95pt;margin-top:1.2pt;width:99pt;height:8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" filled="f" stroked="f" strokeweight=".5pt">
                <v:textbox>
                  <w:txbxContent>
                    <w:p w:rsidR="003163A7" w:rsidRPr="003163A7" w:rsidRDefault="003163A7" w:rsidP="003163A7">
                      <w:pPr>
                        <w:jc w:val="center"/>
                      </w:pPr>
                      <w:r w:rsidRPr="003163A7">
                        <w:t>No masterpiece was ever created by a lazy artist!</w:t>
                      </w:r>
                    </w:p>
                  </w:txbxContent>
                </v:textbox>
              </v:shape>
            </w:pict>
          </mc:Fallback>
        </mc:AlternateContent>
      </w:r>
      <w:r w:rsidR="007528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C9587" wp14:editId="09811AE9">
                <wp:simplePos x="0" y="0"/>
                <wp:positionH relativeFrom="column">
                  <wp:posOffset>755015</wp:posOffset>
                </wp:positionH>
                <wp:positionV relativeFrom="paragraph">
                  <wp:posOffset>260350</wp:posOffset>
                </wp:positionV>
                <wp:extent cx="1473835" cy="838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CD7" w:rsidRPr="0075288C" w:rsidRDefault="00513CD7" w:rsidP="007528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3EE1E" id="Text Box 16" o:spid="_x0000_s1032" type="#_x0000_t202" style="position:absolute;margin-left:59.45pt;margin-top:20.5pt;width:116.05pt;height:6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" filled="f" stroked="f" strokeweight=".5pt">
                <v:textbox>
                  <w:txbxContent>
                    <w:p w:rsidR="00513CD7" w:rsidRPr="0075288C" w:rsidRDefault="00513CD7" w:rsidP="0075288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88C" w:rsidRDefault="00D8299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9AEADC8" wp14:editId="4D4D9CF5">
            <wp:simplePos x="0" y="0"/>
            <wp:positionH relativeFrom="margin">
              <wp:posOffset>3610194</wp:posOffset>
            </wp:positionH>
            <wp:positionV relativeFrom="paragraph">
              <wp:posOffset>34136</wp:posOffset>
            </wp:positionV>
            <wp:extent cx="1702676" cy="2070262"/>
            <wp:effectExtent l="0" t="0" r="0" b="6350"/>
            <wp:wrapNone/>
            <wp:docPr id="17" name="Picture 17" descr="http://images.fineartamerica.com/images-medium-large/still-life-skull-anthony-n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fineartamerica.com/images-medium-large/still-life-skull-anthony-nol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76" cy="207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88C" w:rsidRDefault="00D8299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CF509" wp14:editId="18B14CFD">
                <wp:simplePos x="0" y="0"/>
                <wp:positionH relativeFrom="column">
                  <wp:posOffset>-606206</wp:posOffset>
                </wp:positionH>
                <wp:positionV relativeFrom="paragraph">
                  <wp:posOffset>410779</wp:posOffset>
                </wp:positionV>
                <wp:extent cx="4191000" cy="1238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CD7" w:rsidRPr="00513CD7" w:rsidRDefault="00513CD7">
                            <w:pPr>
                              <w:rPr>
                                <w:b/>
                              </w:rPr>
                            </w:pPr>
                            <w:r w:rsidRPr="00513CD7">
                              <w:rPr>
                                <w:b/>
                              </w:rPr>
                              <w:t>Keywords:</w:t>
                            </w:r>
                          </w:p>
                          <w:p w:rsidR="00513CD7" w:rsidRPr="00513CD7" w:rsidRDefault="00513CD7">
                            <w:r w:rsidRPr="00513CD7">
                              <w:t>Record, present, refine, develop, explore, experiment, reflect, contextual, analyse, compare.</w:t>
                            </w:r>
                          </w:p>
                          <w:p w:rsidR="00513CD7" w:rsidRPr="00513CD7" w:rsidRDefault="00513CD7">
                            <w:pPr>
                              <w:rPr>
                                <w:b/>
                              </w:rPr>
                            </w:pPr>
                            <w:r w:rsidRPr="00513CD7">
                              <w:t xml:space="preserve">Fragment, distort, change, alter, blur, smudge, rearrange, twist, layer, pixelate.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F509" id="Text Box 10" o:spid="_x0000_s1035" type="#_x0000_t202" style="position:absolute;margin-left:-47.75pt;margin-top:32.35pt;width:330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" fillcolor="white [3201]" stroked="f" strokeweight=".5pt">
                <v:textbox>
                  <w:txbxContent>
                    <w:p w:rsidR="00513CD7" w:rsidRPr="00513CD7" w:rsidRDefault="00513CD7">
                      <w:pPr>
                        <w:rPr>
                          <w:b/>
                        </w:rPr>
                      </w:pPr>
                      <w:r w:rsidRPr="00513CD7">
                        <w:rPr>
                          <w:b/>
                        </w:rPr>
                        <w:t>Keywords:</w:t>
                      </w:r>
                    </w:p>
                    <w:p w:rsidR="00513CD7" w:rsidRPr="00513CD7" w:rsidRDefault="00513CD7">
                      <w:r w:rsidRPr="00513CD7">
                        <w:t>Record, present, refine, develop, explore, experiment, reflect, contextual, analyse, compare.</w:t>
                      </w:r>
                    </w:p>
                    <w:p w:rsidR="00513CD7" w:rsidRPr="00513CD7" w:rsidRDefault="00513CD7">
                      <w:pPr>
                        <w:rPr>
                          <w:b/>
                        </w:rPr>
                      </w:pPr>
                      <w:r w:rsidRPr="00513CD7">
                        <w:t xml:space="preserve">Fragment, distort, change, alter, blur, smudge, rearrange, twist, layer, pixelate. </w:t>
                      </w:r>
                    </w:p>
                  </w:txbxContent>
                </v:textbox>
              </v:shape>
            </w:pict>
          </mc:Fallback>
        </mc:AlternateContent>
      </w:r>
    </w:p>
    <w:p w:rsidR="0075288C" w:rsidRDefault="0075288C">
      <w:pPr>
        <w:rPr>
          <w:noProof/>
          <w:lang w:eastAsia="en-GB"/>
        </w:rPr>
      </w:pPr>
    </w:p>
    <w:p w:rsidR="00F70971" w:rsidRDefault="003163A7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1D0BA3F" wp14:editId="6A766037">
                <wp:extent cx="304800" cy="304800"/>
                <wp:effectExtent l="0" t="0" r="0" b="0"/>
                <wp:docPr id="15" name="AutoShape 3" descr="https://encrypted-tbn3.gstatic.com/images?q=tbn:ANd9GcR7jHjAy10aWQkythxscwM6TOVbwT579IDgXwTFEkZHg1d2L8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B16F0" id="AutoShape 3" o:spid="_x0000_s1026" alt="https://encrypted-tbn3.gstatic.com/images?q=tbn:ANd9GcR7jHjAy10aWQkythxscwM6TOVbwT579IDgXwTFEkZHg1d2L8v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H/DEeQOAwAAKQ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sectPr w:rsidR="00F70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A3564"/>
    <w:multiLevelType w:val="hybridMultilevel"/>
    <w:tmpl w:val="FF38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C2B3E"/>
    <w:multiLevelType w:val="hybridMultilevel"/>
    <w:tmpl w:val="2276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71"/>
    <w:rsid w:val="00003FA6"/>
    <w:rsid w:val="00172569"/>
    <w:rsid w:val="002928BA"/>
    <w:rsid w:val="003163A7"/>
    <w:rsid w:val="00386135"/>
    <w:rsid w:val="00513CD7"/>
    <w:rsid w:val="0075288C"/>
    <w:rsid w:val="008B268B"/>
    <w:rsid w:val="008D4486"/>
    <w:rsid w:val="008E32FC"/>
    <w:rsid w:val="00952489"/>
    <w:rsid w:val="00A0785F"/>
    <w:rsid w:val="00AA4A61"/>
    <w:rsid w:val="00C252F9"/>
    <w:rsid w:val="00CB1DD1"/>
    <w:rsid w:val="00D82999"/>
    <w:rsid w:val="00F7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6E26B-8EC0-48EB-B555-CDE29A35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8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medenschoo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rtmovements.co.uk/cubism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pinterest.com/meden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movements.co.uk/cubism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C85B15C8</Template>
  <TotalTime>23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Zaccardelli</dc:creator>
  <cp:keywords/>
  <dc:description/>
  <cp:lastModifiedBy>Kelly Zaccardelli</cp:lastModifiedBy>
  <cp:revision>4</cp:revision>
  <cp:lastPrinted>2015-06-03T12:03:00Z</cp:lastPrinted>
  <dcterms:created xsi:type="dcterms:W3CDTF">2015-06-04T08:40:00Z</dcterms:created>
  <dcterms:modified xsi:type="dcterms:W3CDTF">2016-06-27T09:31:00Z</dcterms:modified>
</cp:coreProperties>
</file>