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8D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6376" wp14:editId="52F25632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003FA6" w:rsidRDefault="007F50ED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Year 8 Art &amp;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6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" fillcolor="white [3201]" stroked="f" strokeweight=".5pt">
                <v:textbox>
                  <w:txbxContent>
                    <w:p w:rsidR="007F50ED" w:rsidRPr="00003FA6" w:rsidRDefault="007F50ED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Year 8 Art &amp;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9C13" wp14:editId="2B2D5706">
                <wp:simplePos x="0" y="0"/>
                <wp:positionH relativeFrom="column">
                  <wp:posOffset>1219200</wp:posOffset>
                </wp:positionH>
                <wp:positionV relativeFrom="paragraph">
                  <wp:posOffset>152399</wp:posOffset>
                </wp:positionV>
                <wp:extent cx="49339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2928BA" w:rsidRDefault="007F50ED" w:rsidP="002928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28BA">
                              <w:rPr>
                                <w:sz w:val="24"/>
                              </w:rPr>
                              <w:t xml:space="preserve">In this project you will be </w:t>
                            </w:r>
                            <w:r>
                              <w:rPr>
                                <w:sz w:val="24"/>
                              </w:rPr>
                              <w:t xml:space="preserve">developing your observational drawing skills by looking at Insects. The project will then lead towards a 3D outcome where you will construct a clay sculpture including insects and natural forms taken from your previous project.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9C13" id="Text Box 5" o:spid="_x0000_s1027" type="#_x0000_t202" style="position:absolute;margin-left:96pt;margin-top:12pt;width:388.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" fillcolor="white [3201]" stroked="f" strokeweight=".5pt">
                <v:textbox>
                  <w:txbxContent>
                    <w:p w:rsidR="007F50ED" w:rsidRPr="002928BA" w:rsidRDefault="007F50ED" w:rsidP="002928BA">
                      <w:pPr>
                        <w:jc w:val="center"/>
                        <w:rPr>
                          <w:sz w:val="24"/>
                        </w:rPr>
                      </w:pPr>
                      <w:r w:rsidRPr="002928BA">
                        <w:rPr>
                          <w:sz w:val="24"/>
                        </w:rPr>
                        <w:t xml:space="preserve">In this project you will be </w:t>
                      </w:r>
                      <w:r>
                        <w:rPr>
                          <w:sz w:val="24"/>
                        </w:rPr>
                        <w:t xml:space="preserve">developing your observational drawing skills by looking at Insects. The project will then lead towards a 3D outcome where you will construct a clay sculpture including insects and natural forms taken from your previous project. </w:t>
                      </w:r>
                    </w:p>
                  </w:txbxContent>
                </v:textbox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05E05" wp14:editId="42D39B51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003F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C329" wp14:editId="20A7E446">
                <wp:simplePos x="0" y="0"/>
                <wp:positionH relativeFrom="margin">
                  <wp:posOffset>-638175</wp:posOffset>
                </wp:positionH>
                <wp:positionV relativeFrom="paragraph">
                  <wp:posOffset>276861</wp:posOffset>
                </wp:positionV>
                <wp:extent cx="6896100" cy="1409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Default="007F50ED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3FA6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7F50ED" w:rsidRDefault="007F50ED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To learn about the qualities of different drawing materials and the importance and relevance of different approaches to drawing. </w:t>
                            </w:r>
                          </w:p>
                          <w:p w:rsidR="007F50ED" w:rsidRDefault="007F50ED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 understand the principles of construction and decoration when using clay. </w:t>
                            </w:r>
                          </w:p>
                          <w:p w:rsidR="007F50ED" w:rsidRDefault="007F50ED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will be able to analyse and research the work of others and recognise key characteristics of their work. </w:t>
                            </w:r>
                          </w:p>
                          <w:p w:rsidR="007F50ED" w:rsidRDefault="007F50ED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will learn how to use clay safely and effectively.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C329" id="Text Box 3" o:spid="_x0000_s1028" type="#_x0000_t202" style="position:absolute;margin-left:-50.25pt;margin-top:21.8pt;width:54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" fillcolor="white [3201]" strokeweight=".5pt">
                <v:textbox>
                  <w:txbxContent>
                    <w:p w:rsidR="007F50ED" w:rsidRDefault="007F50ED" w:rsidP="008D4486">
                      <w:pPr>
                        <w:rPr>
                          <w:b/>
                          <w:sz w:val="24"/>
                        </w:rPr>
                      </w:pPr>
                      <w:r w:rsidRPr="00003FA6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7F50ED" w:rsidRDefault="007F50ED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To learn about the qualities of different drawing materials and the importance and relevance of different approaches to drawing. </w:t>
                      </w:r>
                    </w:p>
                    <w:p w:rsidR="007F50ED" w:rsidRDefault="007F50ED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 understand the principles of construction and decoration when using clay. </w:t>
                      </w:r>
                    </w:p>
                    <w:p w:rsidR="007F50ED" w:rsidRDefault="007F50ED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will be able to analyse and research the work of others and recognise key characteristics of their work. </w:t>
                      </w:r>
                    </w:p>
                    <w:p w:rsidR="007F50ED" w:rsidRDefault="007F50ED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will learn how to use clay safely and effectively.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p w:rsidR="00F70971" w:rsidRDefault="00A115B2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3ED05E1" wp14:editId="17076846">
            <wp:simplePos x="0" y="0"/>
            <wp:positionH relativeFrom="column">
              <wp:posOffset>2207895</wp:posOffset>
            </wp:positionH>
            <wp:positionV relativeFrom="paragraph">
              <wp:posOffset>145715</wp:posOffset>
            </wp:positionV>
            <wp:extent cx="3459480" cy="2078990"/>
            <wp:effectExtent l="0" t="0" r="7620" b="0"/>
            <wp:wrapNone/>
            <wp:docPr id="12" name="Picture 12" descr="http://alexei.nfshost.com/3d/was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ei.nfshost.com/3d/wasp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781" w:tblpY="-57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8B268B" w:rsidTr="008B268B">
        <w:trPr>
          <w:trHeight w:val="274"/>
        </w:trPr>
        <w:tc>
          <w:tcPr>
            <w:tcW w:w="4080" w:type="dxa"/>
            <w:gridSpan w:val="2"/>
          </w:tcPr>
          <w:p w:rsidR="008B268B" w:rsidRPr="00F70971" w:rsidRDefault="008B268B" w:rsidP="008B268B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585E68" w:rsidP="008B268B">
            <w:r>
              <w:t>Pencil Drawing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7F50ED" w:rsidP="008B268B">
            <w:r>
              <w:t>Colour study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500"/>
        </w:trPr>
        <w:tc>
          <w:tcPr>
            <w:tcW w:w="3397" w:type="dxa"/>
          </w:tcPr>
          <w:p w:rsidR="008B268B" w:rsidRDefault="007F50ED" w:rsidP="008B268B">
            <w:r>
              <w:t xml:space="preserve">Biro and texture study,  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500"/>
        </w:trPr>
        <w:tc>
          <w:tcPr>
            <w:tcW w:w="3397" w:type="dxa"/>
          </w:tcPr>
          <w:p w:rsidR="008B268B" w:rsidRDefault="007F50ED" w:rsidP="008B268B">
            <w:r>
              <w:t>Artist Analysis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585E68" w:rsidP="00585E68">
            <w:r>
              <w:t xml:space="preserve">  Designs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585E68" w:rsidP="008B268B">
            <w:r>
              <w:t>Clay Outcome</w:t>
            </w:r>
          </w:p>
        </w:tc>
        <w:tc>
          <w:tcPr>
            <w:tcW w:w="683" w:type="dxa"/>
          </w:tcPr>
          <w:p w:rsidR="008B268B" w:rsidRDefault="008B268B" w:rsidP="008B268B"/>
        </w:tc>
      </w:tr>
    </w:tbl>
    <w:p w:rsidR="00F70971" w:rsidRDefault="00F70971"/>
    <w:p w:rsidR="00F70971" w:rsidRDefault="007528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40C294" wp14:editId="317581D5">
                <wp:simplePos x="0" y="0"/>
                <wp:positionH relativeFrom="column">
                  <wp:posOffset>5408762</wp:posOffset>
                </wp:positionH>
                <wp:positionV relativeFrom="paragraph">
                  <wp:posOffset>6662</wp:posOffset>
                </wp:positionV>
                <wp:extent cx="1095035" cy="8261497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35" cy="8261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003FA6" w:rsidRDefault="007F50ED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 xml:space="preserve">Insects &amp; Bugs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C294" id="Text Box 4" o:spid="_x0000_s1029" type="#_x0000_t202" style="position:absolute;margin-left:425.9pt;margin-top:.5pt;width:86.2pt;height:6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" filled="f" stroked="f" strokeweight=".5pt">
                <v:textbox style="layout-flow:vertical">
                  <w:txbxContent>
                    <w:p w:rsidR="007F50ED" w:rsidRPr="00003FA6" w:rsidRDefault="007F50ED">
                      <w:pPr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96"/>
                        </w:rPr>
                        <w:t xml:space="preserve">Insects &amp; Bugs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6" w:tblpY="2944"/>
        <w:tblW w:w="0" w:type="auto"/>
        <w:tblLook w:val="04A0" w:firstRow="1" w:lastRow="0" w:firstColumn="1" w:lastColumn="0" w:noHBand="0" w:noVBand="1"/>
      </w:tblPr>
      <w:tblGrid>
        <w:gridCol w:w="3759"/>
        <w:gridCol w:w="755"/>
      </w:tblGrid>
      <w:tr w:rsidR="008D4486" w:rsidTr="008D4486">
        <w:trPr>
          <w:trHeight w:val="279"/>
        </w:trPr>
        <w:tc>
          <w:tcPr>
            <w:tcW w:w="4514" w:type="dxa"/>
            <w:gridSpan w:val="2"/>
          </w:tcPr>
          <w:p w:rsidR="008D4486" w:rsidRPr="00F70971" w:rsidRDefault="008D4486" w:rsidP="008D4486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8D4486" w:rsidP="008D4486">
            <w:r>
              <w:t>Title Page/ Front cover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7F50ED" w:rsidP="008D4486">
            <w:r>
              <w:t xml:space="preserve">Fact file 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7F50ED" w:rsidP="00A0785F">
            <w:r>
              <w:t>Research into Native American Totem Poles</w:t>
            </w:r>
            <w:r w:rsidR="002915BF">
              <w:t xml:space="preserve"> or Henri Rousseau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A115B2" w:rsidP="008D4486">
            <w:r>
              <w:t xml:space="preserve">Totem Pole drawing 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A115B2" w:rsidP="008D4486">
            <w:r>
              <w:t>Design development</w:t>
            </w:r>
          </w:p>
        </w:tc>
        <w:tc>
          <w:tcPr>
            <w:tcW w:w="755" w:type="dxa"/>
          </w:tcPr>
          <w:p w:rsidR="008D4486" w:rsidRDefault="008D4486" w:rsidP="008D4486"/>
        </w:tc>
      </w:tr>
    </w:tbl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bookmarkStart w:id="0" w:name="_GoBack"/>
    <w:bookmarkEnd w:id="0"/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8B5EF" wp14:editId="3558933A">
                <wp:simplePos x="0" y="0"/>
                <wp:positionH relativeFrom="column">
                  <wp:posOffset>2600325</wp:posOffset>
                </wp:positionH>
                <wp:positionV relativeFrom="paragraph">
                  <wp:posOffset>97155</wp:posOffset>
                </wp:positionV>
                <wp:extent cx="2895600" cy="1790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2928BA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7F50ED" w:rsidRDefault="002915BF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7F50ED"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7F50ED" w:rsidRDefault="002915BF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</w:t>
                              </w:r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insects</w:t>
                              </w:r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.org</w:t>
                              </w:r>
                            </w:hyperlink>
                          </w:p>
                          <w:p w:rsidR="006C0BB2" w:rsidRDefault="002915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www.bbc.co.uk/nature/life/</w:t>
                              </w:r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Insect</w:t>
                              </w:r>
                            </w:hyperlink>
                          </w:p>
                          <w:p w:rsidR="006C0BB2" w:rsidRDefault="002915BF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www.legendsofamerica.com</w:t>
                              </w:r>
                            </w:hyperlink>
                          </w:p>
                          <w:p w:rsidR="006C0BB2" w:rsidRDefault="002915BF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www.the</w:t>
                              </w:r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totempole</w:t>
                              </w:r>
                              <w:r w:rsidR="006C0BB2" w:rsidRPr="006E3068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.co.uk</w:t>
                              </w:r>
                            </w:hyperlink>
                          </w:p>
                          <w:p w:rsidR="006C0BB2" w:rsidRDefault="006C0BB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F50ED" w:rsidRPr="008D4486" w:rsidRDefault="007F50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B5EF" id="Text Box 9" o:spid="_x0000_s1030" type="#_x0000_t202" style="position:absolute;margin-left:204.75pt;margin-top:7.65pt;width:228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" fillcolor="white [3201]" strokeweight=".5pt">
                <v:textbox>
                  <w:txbxContent>
                    <w:p w:rsidR="007F50ED" w:rsidRPr="002928BA" w:rsidRDefault="007F50ED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7F50ED" w:rsidRDefault="006C0BB2">
                      <w:pPr>
                        <w:rPr>
                          <w:sz w:val="24"/>
                        </w:rPr>
                      </w:pPr>
                      <w:hyperlink r:id="rId12" w:history="1">
                        <w:r w:rsidR="007F50ED"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7F50ED" w:rsidRDefault="006C0BB2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3" w:history="1"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www.</w:t>
                        </w:r>
                        <w:r w:rsidRPr="006E306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shd w:val="clear" w:color="auto" w:fill="FFFFFF"/>
                          </w:rPr>
                          <w:t>insects</w:t>
                        </w:r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.org</w:t>
                        </w:r>
                      </w:hyperlink>
                    </w:p>
                    <w:p w:rsidR="006C0BB2" w:rsidRDefault="006C0BB2">
                      <w:pPr>
                        <w:rPr>
                          <w:rFonts w:ascii="Arial" w:hAnsi="Arial" w:cs="Arial"/>
                          <w:b/>
                          <w:bCs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4" w:history="1"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www.bbc.co.uk/nature/life/</w:t>
                        </w:r>
                        <w:r w:rsidRPr="006E306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shd w:val="clear" w:color="auto" w:fill="FFFFFF"/>
                          </w:rPr>
                          <w:t>Insect</w:t>
                        </w:r>
                      </w:hyperlink>
                    </w:p>
                    <w:p w:rsidR="006C0BB2" w:rsidRDefault="006C0BB2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5" w:history="1"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www.legendsofamerica.com</w:t>
                        </w:r>
                      </w:hyperlink>
                    </w:p>
                    <w:p w:rsidR="006C0BB2" w:rsidRDefault="006C0BB2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6" w:history="1"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www.the</w:t>
                        </w:r>
                        <w:r w:rsidRPr="006E306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shd w:val="clear" w:color="auto" w:fill="FFFFFF"/>
                          </w:rPr>
                          <w:t>totempole</w:t>
                        </w:r>
                        <w:r w:rsidRPr="006E3068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.co.uk</w:t>
                        </w:r>
                      </w:hyperlink>
                    </w:p>
                    <w:p w:rsidR="006C0BB2" w:rsidRDefault="006C0BB2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7F50ED" w:rsidRPr="008D4486" w:rsidRDefault="007F50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4E639" wp14:editId="16D0DD7E">
                <wp:simplePos x="0" y="0"/>
                <wp:positionH relativeFrom="column">
                  <wp:posOffset>2581275</wp:posOffset>
                </wp:positionH>
                <wp:positionV relativeFrom="paragraph">
                  <wp:posOffset>12064</wp:posOffset>
                </wp:positionV>
                <wp:extent cx="3000375" cy="1495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Keyword</w:t>
                            </w:r>
                            <w:r w:rsidRPr="002928BA">
                              <w:rPr>
                                <w:b/>
                                <w:sz w:val="24"/>
                              </w:rPr>
                              <w:t>s:</w:t>
                            </w:r>
                          </w:p>
                          <w:p w:rsidR="007F50ED" w:rsidRPr="00172569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Symmetry, colour, tone, shape, 3D form, construct, mould, texture, mark making, decorate, totem pole, Native America, clay.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E639" id="Text Box 10" o:spid="_x0000_s1031" type="#_x0000_t202" style="position:absolute;margin-left:203.25pt;margin-top:.95pt;width:236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" fillcolor="white [3201]" stroked="f" strokeweight=".5pt">
                <v:textbox>
                  <w:txbxContent>
                    <w:p w:rsidR="007F50ED" w:rsidRDefault="007F50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Keyword</w:t>
                      </w:r>
                      <w:r w:rsidRPr="002928BA">
                        <w:rPr>
                          <w:b/>
                          <w:sz w:val="24"/>
                        </w:rPr>
                        <w:t>s:</w:t>
                      </w:r>
                    </w:p>
                    <w:p w:rsidR="007F50ED" w:rsidRPr="00172569" w:rsidRDefault="007F50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Symmetry, colour, tone, shape, 3D form, construct, mould, texture, mark making, decorate, totem pole, Native America, clay.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6C0B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3DFE7" wp14:editId="24418C84">
                <wp:simplePos x="0" y="0"/>
                <wp:positionH relativeFrom="column">
                  <wp:posOffset>837565</wp:posOffset>
                </wp:positionH>
                <wp:positionV relativeFrom="paragraph">
                  <wp:posOffset>12700</wp:posOffset>
                </wp:positionV>
                <wp:extent cx="1685925" cy="1200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6C0BB2" w:rsidRDefault="006C0B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“If you are the low man on the totem pole, just remember … if it wasn’t for you the whole thing would fall over”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DFE7" id="Text Box 7" o:spid="_x0000_s1032" type="#_x0000_t202" style="position:absolute;margin-left:65.95pt;margin-top:1pt;width:132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" filled="f" stroked="f" strokeweight=".5pt">
                <v:textbox>
                  <w:txbxContent>
                    <w:p w:rsidR="007F50ED" w:rsidRPr="006C0BB2" w:rsidRDefault="006C0B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“If you are the low man on the totem pole, just remember … if it wasn’t for you the whole thing would fall over”</w:t>
                      </w:r>
                    </w:p>
                  </w:txbxContent>
                </v:textbox>
              </v:shape>
            </w:pict>
          </mc:Fallback>
        </mc:AlternateContent>
      </w:r>
      <w:r w:rsidRPr="006C0BB2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4897A6FD" wp14:editId="7CEE0F59">
            <wp:simplePos x="0" y="0"/>
            <wp:positionH relativeFrom="page">
              <wp:posOffset>313690</wp:posOffset>
            </wp:positionH>
            <wp:positionV relativeFrom="paragraph">
              <wp:posOffset>307975</wp:posOffset>
            </wp:positionV>
            <wp:extent cx="1552575" cy="1714500"/>
            <wp:effectExtent l="0" t="0" r="9525" b="0"/>
            <wp:wrapNone/>
            <wp:docPr id="13" name="Picture 13" descr="\\med-fs\StaffHome\med-slewis\Documents\01cb5c379374adeeb88c21128e4ca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ed-fs\StaffHome\med-slewis\Documents\01cb5c379374adeeb88c21128e4ca4f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FC88F" wp14:editId="654E0045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1771650" cy="1076325"/>
                <wp:effectExtent l="2095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wedgeRoundRectCallout">
                          <a:avLst>
                            <a:gd name="adj1" fmla="val -60618"/>
                            <a:gd name="adj2" fmla="val 3418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0ED" w:rsidRPr="0075288C" w:rsidRDefault="007F50ED" w:rsidP="00172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FC8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58.5pt;margin-top:1pt;width:139.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" adj="-2293,18183" fillcolor="#deeaf6 [660]" strokecolor="#1f4d78 [1604]" strokeweight="1pt">
                <v:textbox>
                  <w:txbxContent>
                    <w:p w:rsidR="007F50ED" w:rsidRPr="0075288C" w:rsidRDefault="007F50ED" w:rsidP="00172569"/>
                  </w:txbxContent>
                </v:textbox>
              </v:shape>
            </w:pict>
          </mc:Fallback>
        </mc:AlternateContent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4D99" wp14:editId="0846F46D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1473835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75288C" w:rsidRDefault="007F50ED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D4D99" id="Text Box 16" o:spid="_x0000_s1034" type="#_x0000_t202" style="position:absolute;margin-left:59.45pt;margin-top:20.5pt;width:116.0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/fgIAAGsFAAAOAAAAZHJzL2Uyb0RvYy54bWysVM1OGzEQvlfqO1i+l01IgD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" filled="f" stroked="f" strokeweight=".5pt">
                <v:textbox>
                  <w:txbxContent>
                    <w:p w:rsidR="007F50ED" w:rsidRPr="0075288C" w:rsidRDefault="007F50ED" w:rsidP="007528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724"/>
        <w:gridCol w:w="720"/>
        <w:gridCol w:w="721"/>
        <w:gridCol w:w="724"/>
        <w:gridCol w:w="720"/>
        <w:gridCol w:w="721"/>
        <w:gridCol w:w="724"/>
        <w:gridCol w:w="631"/>
        <w:gridCol w:w="631"/>
        <w:gridCol w:w="631"/>
      </w:tblGrid>
      <w:tr w:rsidR="00543747" w:rsidTr="006C0BB2"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</w:t>
            </w: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</w:t>
            </w:r>
          </w:p>
        </w:tc>
      </w:tr>
      <w:tr w:rsidR="00543747" w:rsidTr="006C0BB2"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</w:tr>
    </w:tbl>
    <w:p w:rsidR="00F70971" w:rsidRDefault="00F70971"/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915BF"/>
    <w:rsid w:val="002928BA"/>
    <w:rsid w:val="00543747"/>
    <w:rsid w:val="00585E68"/>
    <w:rsid w:val="006C0BB2"/>
    <w:rsid w:val="0075288C"/>
    <w:rsid w:val="007F50ED"/>
    <w:rsid w:val="008B268B"/>
    <w:rsid w:val="008D4486"/>
    <w:rsid w:val="008E32FC"/>
    <w:rsid w:val="00952489"/>
    <w:rsid w:val="00A0785F"/>
    <w:rsid w:val="00A115B2"/>
    <w:rsid w:val="00C252F9"/>
    <w:rsid w:val="00CB1DD1"/>
    <w:rsid w:val="00CC0F78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cts.org" TargetMode="External"/><Relationship Id="rId13" Type="http://schemas.openxmlformats.org/officeDocument/2006/relationships/hyperlink" Target="http://www.insect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12" Type="http://schemas.openxmlformats.org/officeDocument/2006/relationships/hyperlink" Target="https://www.pinterest.com/medenschool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thetotempole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thetotempole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egendsofamerica.com" TargetMode="External"/><Relationship Id="rId10" Type="http://schemas.openxmlformats.org/officeDocument/2006/relationships/hyperlink" Target="http://www.legendsofameric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ature/life/Insect" TargetMode="External"/><Relationship Id="rId14" Type="http://schemas.openxmlformats.org/officeDocument/2006/relationships/hyperlink" Target="http://www.bbc.co.uk/nature/life/Ins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5BF2A801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Kelly Zaccardelli</cp:lastModifiedBy>
  <cp:revision>6</cp:revision>
  <cp:lastPrinted>2016-07-14T07:36:00Z</cp:lastPrinted>
  <dcterms:created xsi:type="dcterms:W3CDTF">2015-12-03T12:04:00Z</dcterms:created>
  <dcterms:modified xsi:type="dcterms:W3CDTF">2016-07-14T07:38:00Z</dcterms:modified>
</cp:coreProperties>
</file>