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3A0C2" w14:textId="77777777" w:rsidR="003653FC" w:rsidRPr="003653FC" w:rsidRDefault="003653FC" w:rsidP="003653FC">
      <w:pPr>
        <w:pStyle w:val="NoSpacing"/>
        <w:rPr>
          <w:rFonts w:ascii="Tahoma" w:hAnsi="Tahoma"/>
          <w:b/>
          <w:sz w:val="28"/>
        </w:rPr>
      </w:pPr>
    </w:p>
    <w:p w14:paraId="145AE37C" w14:textId="77777777" w:rsidR="00E50FEA" w:rsidRPr="003653FC" w:rsidRDefault="003653FC" w:rsidP="00F039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/>
          <w:b/>
          <w:sz w:val="28"/>
        </w:rPr>
      </w:pPr>
      <w:r w:rsidRPr="003653FC">
        <w:rPr>
          <w:rFonts w:ascii="Tahoma" w:hAnsi="Tahoma"/>
          <w:b/>
          <w:sz w:val="28"/>
        </w:rPr>
        <w:t xml:space="preserve">Meden School - </w:t>
      </w:r>
      <w:r w:rsidR="00E2403C" w:rsidRPr="003653FC">
        <w:rPr>
          <w:rFonts w:ascii="Tahoma" w:hAnsi="Tahoma"/>
          <w:b/>
          <w:sz w:val="28"/>
        </w:rPr>
        <w:t xml:space="preserve">How to </w:t>
      </w:r>
      <w:proofErr w:type="spellStart"/>
      <w:r w:rsidR="00E2403C" w:rsidRPr="003653FC">
        <w:rPr>
          <w:rFonts w:ascii="Tahoma" w:hAnsi="Tahoma"/>
          <w:b/>
          <w:sz w:val="28"/>
        </w:rPr>
        <w:t>Analyse</w:t>
      </w:r>
      <w:proofErr w:type="spellEnd"/>
      <w:r w:rsidR="00E2403C" w:rsidRPr="003653FC">
        <w:rPr>
          <w:rFonts w:ascii="Tahoma" w:hAnsi="Tahoma"/>
          <w:b/>
          <w:sz w:val="28"/>
        </w:rPr>
        <w:t xml:space="preserve"> an Image</w:t>
      </w:r>
    </w:p>
    <w:p w14:paraId="7DD5B794" w14:textId="77777777" w:rsidR="00E2403C" w:rsidRPr="003653FC" w:rsidRDefault="00E2403C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8"/>
        </w:rPr>
      </w:pPr>
    </w:p>
    <w:p w14:paraId="4AE002AD" w14:textId="36E32CEA" w:rsidR="00E2403C" w:rsidRPr="00A97565" w:rsidRDefault="00E2403C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A97565">
        <w:rPr>
          <w:rFonts w:ascii="Tahoma" w:hAnsi="Tahoma"/>
        </w:rPr>
        <w:t xml:space="preserve">There are 3 main areas to consider when </w:t>
      </w:r>
      <w:proofErr w:type="spellStart"/>
      <w:r w:rsidR="00E35547" w:rsidRPr="00A97565">
        <w:rPr>
          <w:rFonts w:ascii="Tahoma" w:hAnsi="Tahoma"/>
        </w:rPr>
        <w:t>analysing</w:t>
      </w:r>
      <w:proofErr w:type="spellEnd"/>
      <w:r w:rsidRPr="00A97565">
        <w:rPr>
          <w:rFonts w:ascii="Tahoma" w:hAnsi="Tahoma"/>
        </w:rPr>
        <w:t xml:space="preserve"> an artist’s image:</w:t>
      </w:r>
    </w:p>
    <w:p w14:paraId="0ED373BA" w14:textId="1D66B6E3" w:rsidR="00E2403C" w:rsidRPr="00A97565" w:rsidRDefault="00E2403C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 w:rsidRPr="00A97565">
        <w:rPr>
          <w:rFonts w:ascii="Tahoma" w:hAnsi="Tahoma"/>
          <w:b/>
        </w:rPr>
        <w:t xml:space="preserve">FACTUAL – </w:t>
      </w:r>
      <w:r w:rsidR="00F03901" w:rsidRPr="00A97565">
        <w:rPr>
          <w:rFonts w:ascii="Tahoma" w:hAnsi="Tahoma"/>
        </w:rPr>
        <w:t>Who, what, when, where and w</w:t>
      </w:r>
      <w:r w:rsidRPr="00A97565">
        <w:rPr>
          <w:rFonts w:ascii="Tahoma" w:hAnsi="Tahoma"/>
        </w:rPr>
        <w:t>hy?</w:t>
      </w:r>
    </w:p>
    <w:p w14:paraId="610B67FB" w14:textId="21F3E695" w:rsidR="00E2403C" w:rsidRPr="00A97565" w:rsidRDefault="00E2403C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 w:rsidRPr="00A97565">
        <w:rPr>
          <w:rFonts w:ascii="Tahoma" w:hAnsi="Tahoma"/>
          <w:b/>
        </w:rPr>
        <w:t xml:space="preserve">VISUAL – </w:t>
      </w:r>
      <w:r w:rsidR="00F03901" w:rsidRPr="00A97565">
        <w:rPr>
          <w:rFonts w:ascii="Tahoma" w:hAnsi="Tahoma"/>
        </w:rPr>
        <w:t xml:space="preserve">How it looks. </w:t>
      </w:r>
    </w:p>
    <w:p w14:paraId="73560BF5" w14:textId="543D1A7F" w:rsidR="00E2403C" w:rsidRPr="00A97565" w:rsidRDefault="00E2403C" w:rsidP="00F039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A97565">
        <w:rPr>
          <w:rFonts w:ascii="Tahoma" w:hAnsi="Tahoma"/>
          <w:b/>
        </w:rPr>
        <w:t xml:space="preserve">EMOTIONAL – </w:t>
      </w:r>
      <w:r w:rsidRPr="00A97565">
        <w:rPr>
          <w:rFonts w:ascii="Tahoma" w:hAnsi="Tahoma"/>
        </w:rPr>
        <w:t>How it relates to you and your work.</w:t>
      </w:r>
      <w:bookmarkStart w:id="0" w:name="_GoBack"/>
      <w:bookmarkEnd w:id="0"/>
    </w:p>
    <w:p w14:paraId="48BF6EB1" w14:textId="6AD069C6" w:rsidR="00A97565" w:rsidRPr="00A97565" w:rsidRDefault="00A97565" w:rsidP="00F039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 w:rsidRPr="00A97565">
        <w:rPr>
          <w:rFonts w:ascii="Tahoma" w:hAnsi="Tahoma"/>
        </w:rPr>
        <w:t xml:space="preserve">Each section should be written out fully, remember PEEL paragraphs and connectives to make your sentences more complex. </w:t>
      </w:r>
    </w:p>
    <w:p w14:paraId="4715A38D" w14:textId="77777777" w:rsidR="00E2403C" w:rsidRPr="003653FC" w:rsidRDefault="00E2403C" w:rsidP="003653FC">
      <w:pPr>
        <w:pStyle w:val="NoSpacing"/>
        <w:rPr>
          <w:rFonts w:ascii="Tahoma" w:hAnsi="Tahoma"/>
        </w:rPr>
      </w:pPr>
    </w:p>
    <w:p w14:paraId="24302148" w14:textId="09E856F4" w:rsidR="00E2403C" w:rsidRPr="003653FC" w:rsidRDefault="00E2403C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 w:rsidRPr="003653FC">
        <w:rPr>
          <w:rFonts w:ascii="Tahoma" w:hAnsi="Tahoma"/>
          <w:b/>
        </w:rPr>
        <w:t>FACTUAL</w:t>
      </w:r>
      <w:r w:rsidR="00FC6059">
        <w:rPr>
          <w:rFonts w:ascii="Tahoma" w:hAnsi="Tahoma"/>
          <w:b/>
        </w:rPr>
        <w:t xml:space="preserve"> – C/D</w:t>
      </w:r>
    </w:p>
    <w:p w14:paraId="65797E74" w14:textId="77777777" w:rsidR="00E2403C" w:rsidRPr="003653FC" w:rsidRDefault="00E2403C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00F503EF" w14:textId="77777777" w:rsidR="00E2403C" w:rsidRPr="003653FC" w:rsidRDefault="00E2403C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3653FC">
        <w:rPr>
          <w:rFonts w:ascii="Tahoma" w:hAnsi="Tahoma"/>
        </w:rPr>
        <w:t>The artist I am looking is ……………………………………………………. Born ………… died (?)</w:t>
      </w:r>
    </w:p>
    <w:p w14:paraId="52A4887E" w14:textId="77777777" w:rsidR="00E2403C" w:rsidRPr="003653FC" w:rsidRDefault="00E2403C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3653FC">
        <w:rPr>
          <w:rFonts w:ascii="Tahoma" w:hAnsi="Tahoma"/>
        </w:rPr>
        <w:t>The title of this piece of work is …………………………………………………………………………</w:t>
      </w:r>
    </w:p>
    <w:p w14:paraId="0D152B1C" w14:textId="77777777" w:rsidR="00E2403C" w:rsidRPr="003653FC" w:rsidRDefault="00E2403C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3653FC">
        <w:rPr>
          <w:rFonts w:ascii="Tahoma" w:hAnsi="Tahoma"/>
        </w:rPr>
        <w:t>It’s made of (media) …………………………………………………………………………………………</w:t>
      </w:r>
    </w:p>
    <w:p w14:paraId="00238E3E" w14:textId="77777777" w:rsidR="00E2403C" w:rsidRPr="003653FC" w:rsidRDefault="00E2403C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3653FC">
        <w:rPr>
          <w:rFonts w:ascii="Tahoma" w:hAnsi="Tahoma"/>
        </w:rPr>
        <w:t>The artist was a part of (art movement) ……………………………………………………………..</w:t>
      </w:r>
    </w:p>
    <w:p w14:paraId="6F14956C" w14:textId="77777777" w:rsidR="00E2403C" w:rsidRPr="003653FC" w:rsidRDefault="00E2403C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3653FC">
        <w:rPr>
          <w:rFonts w:ascii="Tahoma" w:hAnsi="Tahoma"/>
        </w:rPr>
        <w:t>They were influenced by …………………………………………………………………………………….</w:t>
      </w:r>
    </w:p>
    <w:p w14:paraId="03B53338" w14:textId="77777777" w:rsidR="00E2403C" w:rsidRPr="003653FC" w:rsidRDefault="00E2403C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3653FC">
        <w:rPr>
          <w:rFonts w:ascii="Tahoma" w:hAnsi="Tahoma"/>
        </w:rPr>
        <w:t xml:space="preserve">The artist said this about their work (quote) </w:t>
      </w:r>
    </w:p>
    <w:p w14:paraId="597AAB42" w14:textId="77777777" w:rsidR="00E2403C" w:rsidRPr="003653FC" w:rsidRDefault="00E2403C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5208DA7E" w14:textId="77777777" w:rsidR="00E2403C" w:rsidRPr="003653FC" w:rsidRDefault="00E2403C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3653FC">
        <w:rPr>
          <w:rFonts w:ascii="Tahoma" w:hAnsi="Tahoma"/>
        </w:rPr>
        <w:t>………………………………………………………………………………………………………………</w:t>
      </w:r>
    </w:p>
    <w:p w14:paraId="38B2F39C" w14:textId="77777777" w:rsidR="00E2403C" w:rsidRPr="003653FC" w:rsidRDefault="00E2403C" w:rsidP="003653FC">
      <w:pPr>
        <w:pStyle w:val="NoSpacing"/>
        <w:rPr>
          <w:rFonts w:ascii="Tahoma" w:hAnsi="Tahoma"/>
        </w:rPr>
      </w:pPr>
    </w:p>
    <w:p w14:paraId="4438675C" w14:textId="2CF2284B" w:rsidR="00E2403C" w:rsidRPr="003653FC" w:rsidRDefault="00F03901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 xml:space="preserve">+ </w:t>
      </w:r>
      <w:r w:rsidR="00E2403C" w:rsidRPr="003653FC">
        <w:rPr>
          <w:rFonts w:ascii="Tahoma" w:hAnsi="Tahoma"/>
          <w:b/>
        </w:rPr>
        <w:t>VISUAL</w:t>
      </w:r>
      <w:r w:rsidR="00FC6059">
        <w:rPr>
          <w:rFonts w:ascii="Tahoma" w:hAnsi="Tahoma"/>
          <w:b/>
        </w:rPr>
        <w:t xml:space="preserve"> – C/B</w:t>
      </w:r>
    </w:p>
    <w:p w14:paraId="42E21D66" w14:textId="77777777" w:rsidR="00E2403C" w:rsidRPr="003653FC" w:rsidRDefault="00E2403C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3653FC">
        <w:rPr>
          <w:rFonts w:ascii="Tahoma" w:hAnsi="Tahoma"/>
        </w:rPr>
        <w:t>It is a picture of (subject – describe in detail)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8E97E3" w14:textId="77777777" w:rsidR="00E2403C" w:rsidRPr="003653FC" w:rsidRDefault="00E2403C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3653FC">
        <w:rPr>
          <w:rFonts w:ascii="Tahoma" w:hAnsi="Tahoma"/>
        </w:rPr>
        <w:t>The focal point is (top right/left etc.)……………………………………………………………………………..</w:t>
      </w:r>
    </w:p>
    <w:p w14:paraId="3465C465" w14:textId="77777777" w:rsidR="00E2403C" w:rsidRPr="003653FC" w:rsidRDefault="00E2403C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3653FC">
        <w:rPr>
          <w:rFonts w:ascii="Tahoma" w:hAnsi="Tahoma"/>
        </w:rPr>
        <w:t xml:space="preserve">The </w:t>
      </w:r>
      <w:proofErr w:type="spellStart"/>
      <w:r w:rsidRPr="003653FC">
        <w:rPr>
          <w:rFonts w:ascii="Tahoma" w:hAnsi="Tahoma"/>
        </w:rPr>
        <w:t>colour</w:t>
      </w:r>
      <w:proofErr w:type="spellEnd"/>
      <w:r w:rsidRPr="003653FC">
        <w:rPr>
          <w:rFonts w:ascii="Tahoma" w:hAnsi="Tahoma"/>
        </w:rPr>
        <w:t xml:space="preserve"> that have been used are (subtle/bright etc.)…………………………………………………..</w:t>
      </w:r>
    </w:p>
    <w:p w14:paraId="3F2C23F1" w14:textId="77777777" w:rsidR="00E2403C" w:rsidRPr="003653FC" w:rsidRDefault="00E2403C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3653FC">
        <w:rPr>
          <w:rFonts w:ascii="Tahoma" w:hAnsi="Tahoma"/>
        </w:rPr>
        <w:t>The image was created (from direct observation/imagination etc.) ………………………………………………………………………………………………………………………………..</w:t>
      </w:r>
    </w:p>
    <w:p w14:paraId="1B6BB8CF" w14:textId="77777777" w:rsidR="00E2403C" w:rsidRPr="003653FC" w:rsidRDefault="00E2403C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3653FC">
        <w:rPr>
          <w:rFonts w:ascii="Tahoma" w:hAnsi="Tahoma"/>
        </w:rPr>
        <w:t>The brushstrokes are (thick, delicate etc.)……………………………………………………………………..</w:t>
      </w:r>
    </w:p>
    <w:p w14:paraId="0E9D9207" w14:textId="77777777" w:rsidR="003653FC" w:rsidRPr="003653FC" w:rsidRDefault="003653FC" w:rsidP="003653FC">
      <w:pPr>
        <w:pStyle w:val="NoSpacing"/>
        <w:rPr>
          <w:rFonts w:ascii="Tahoma" w:hAnsi="Tahoma"/>
        </w:rPr>
      </w:pPr>
    </w:p>
    <w:p w14:paraId="4DF7CC31" w14:textId="6ECD0D35" w:rsidR="003653FC" w:rsidRPr="003653FC" w:rsidRDefault="00F03901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 xml:space="preserve">+ </w:t>
      </w:r>
      <w:r w:rsidR="003653FC" w:rsidRPr="003653FC">
        <w:rPr>
          <w:rFonts w:ascii="Tahoma" w:hAnsi="Tahoma"/>
          <w:b/>
        </w:rPr>
        <w:t>EMOTIONAL</w:t>
      </w:r>
      <w:r w:rsidR="00FC6059">
        <w:rPr>
          <w:rFonts w:ascii="Tahoma" w:hAnsi="Tahoma"/>
          <w:b/>
        </w:rPr>
        <w:t xml:space="preserve"> – B/A</w:t>
      </w:r>
    </w:p>
    <w:p w14:paraId="36614FBD" w14:textId="77777777" w:rsidR="003653FC" w:rsidRPr="003653FC" w:rsidRDefault="003653FC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</w:p>
    <w:p w14:paraId="4E3CDAA1" w14:textId="77777777" w:rsidR="003653FC" w:rsidRPr="003653FC" w:rsidRDefault="003653FC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3653FC">
        <w:rPr>
          <w:rFonts w:ascii="Tahoma" w:hAnsi="Tahoma"/>
        </w:rPr>
        <w:t>I think the artist made this work because……………………………………………………………………</w:t>
      </w:r>
    </w:p>
    <w:p w14:paraId="0F9C2B95" w14:textId="77777777" w:rsidR="003653FC" w:rsidRPr="003653FC" w:rsidRDefault="003653FC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3653FC">
        <w:rPr>
          <w:rFonts w:ascii="Tahoma" w:hAnsi="Tahoma"/>
        </w:rPr>
        <w:t>They were trying to create an effect of …………………………………………………. by using………………………………………………………………………………………………………………………..</w:t>
      </w:r>
    </w:p>
    <w:p w14:paraId="7540A57A" w14:textId="77777777" w:rsidR="003653FC" w:rsidRPr="003653FC" w:rsidRDefault="003653FC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3653FC">
        <w:rPr>
          <w:rFonts w:ascii="Tahoma" w:hAnsi="Tahoma"/>
        </w:rPr>
        <w:t>I like/dislike this work because……………………………………………………………………………………..</w:t>
      </w:r>
    </w:p>
    <w:p w14:paraId="4C193BEB" w14:textId="77777777" w:rsidR="003653FC" w:rsidRDefault="003653FC" w:rsidP="0051378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</w:rPr>
      </w:pPr>
      <w:r w:rsidRPr="003653FC">
        <w:rPr>
          <w:rFonts w:ascii="Tahoma" w:hAnsi="Tahoma"/>
        </w:rPr>
        <w:t>I can learn learn…………………………………………………………………………… from studying this artwork and will use it to develop my work by …….</w:t>
      </w:r>
    </w:p>
    <w:p w14:paraId="7F1C9749" w14:textId="5BE6908F" w:rsidR="00E66709" w:rsidRPr="00E66709" w:rsidRDefault="00F03901" w:rsidP="00E66709">
      <w:pPr>
        <w:pStyle w:val="NoSpacing"/>
        <w:rPr>
          <w:rFonts w:ascii="Tahoma" w:hAnsi="Tahoma"/>
        </w:rPr>
      </w:pPr>
      <w:r>
        <w:rPr>
          <w:rFonts w:ascii="Tahoma" w:hAnsi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4995D" wp14:editId="2C54B8FF">
                <wp:simplePos x="0" y="0"/>
                <wp:positionH relativeFrom="column">
                  <wp:posOffset>-66782</wp:posOffset>
                </wp:positionH>
                <wp:positionV relativeFrom="paragraph">
                  <wp:posOffset>97919</wp:posOffset>
                </wp:positionV>
                <wp:extent cx="6770670" cy="760288"/>
                <wp:effectExtent l="0" t="0" r="1143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670" cy="760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A96CD" w14:textId="3A4DC378" w:rsidR="00E35547" w:rsidRDefault="00E3554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03901">
                              <w:rPr>
                                <w:rFonts w:ascii="Tahoma" w:hAnsi="Tahoma" w:cs="Tahoma"/>
                                <w:b/>
                              </w:rPr>
                              <w:t>+ INDEPENDENT RESEARCH - A*</w:t>
                            </w:r>
                          </w:p>
                          <w:p w14:paraId="32AC95C3" w14:textId="17EFE8DD" w:rsidR="00E35547" w:rsidRPr="00F03901" w:rsidRDefault="00E3554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03901">
                              <w:rPr>
                                <w:rFonts w:ascii="Tahoma" w:hAnsi="Tahoma" w:cs="Tahoma"/>
                              </w:rPr>
                              <w:t>Collect extra information about the artist and their work. This could include websites, articles, newspapers and gallery visits. Evidence that you have looked into the artist indep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en</w:t>
                            </w:r>
                            <w:r w:rsidRPr="00F03901">
                              <w:rPr>
                                <w:rFonts w:ascii="Tahoma" w:hAnsi="Tahoma" w:cs="Tahoma"/>
                              </w:rPr>
                              <w:t xml:space="preserve">dently.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49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7.7pt;width:533.1pt;height:5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" fillcolor="white [3201]" strokeweight=".5pt">
                <v:textbox>
                  <w:txbxContent>
                    <w:p w14:paraId="59DA96CD" w14:textId="3A4DC378" w:rsidR="00E35547" w:rsidRDefault="00E35547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F03901">
                        <w:rPr>
                          <w:rFonts w:ascii="Tahoma" w:hAnsi="Tahoma" w:cs="Tahoma"/>
                          <w:b/>
                        </w:rPr>
                        <w:t>+ INDEPENDENT RESEARCH - A*</w:t>
                      </w:r>
                    </w:p>
                    <w:p w14:paraId="32AC95C3" w14:textId="17EFE8DD" w:rsidR="00E35547" w:rsidRPr="00F03901" w:rsidRDefault="00E35547">
                      <w:pPr>
                        <w:rPr>
                          <w:rFonts w:ascii="Tahoma" w:hAnsi="Tahoma" w:cs="Tahoma"/>
                        </w:rPr>
                      </w:pPr>
                      <w:r w:rsidRPr="00F03901">
                        <w:rPr>
                          <w:rFonts w:ascii="Tahoma" w:hAnsi="Tahoma" w:cs="Tahoma"/>
                        </w:rPr>
                        <w:t>Collect extra information about the artist and their work. This could include websites, articles, newspapers and gallery visits. Evidence that you have looked into the artist indep</w:t>
                      </w:r>
                      <w:r>
                        <w:rPr>
                          <w:rFonts w:ascii="Tahoma" w:hAnsi="Tahoma" w:cs="Tahoma"/>
                        </w:rPr>
                        <w:t>en</w:t>
                      </w:r>
                      <w:r w:rsidRPr="00F03901">
                        <w:rPr>
                          <w:rFonts w:ascii="Tahoma" w:hAnsi="Tahoma" w:cs="Tahoma"/>
                        </w:rPr>
                        <w:t xml:space="preserve">dently. </w:t>
                      </w:r>
                    </w:p>
                  </w:txbxContent>
                </v:textbox>
              </v:shape>
            </w:pict>
          </mc:Fallback>
        </mc:AlternateContent>
      </w:r>
      <w:r w:rsidR="00E66709">
        <w:rPr>
          <w:rFonts w:ascii="Tahoma" w:hAnsi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4C176" wp14:editId="27205301">
                <wp:simplePos x="0" y="0"/>
                <wp:positionH relativeFrom="margin">
                  <wp:align>left</wp:align>
                </wp:positionH>
                <wp:positionV relativeFrom="paragraph">
                  <wp:posOffset>950745</wp:posOffset>
                </wp:positionV>
                <wp:extent cx="6743700" cy="12426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E2AD9" w14:textId="77777777" w:rsidR="00E35547" w:rsidRDefault="00E35547" w:rsidP="0051378E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 w:rsidRPr="00E66709">
                              <w:rPr>
                                <w:rFonts w:ascii="Tahoma" w:hAnsi="Tahoma"/>
                                <w:b/>
                              </w:rPr>
                              <w:t>Key words</w:t>
                            </w:r>
                          </w:p>
                          <w:p w14:paraId="65FEA637" w14:textId="77777777" w:rsidR="00E35547" w:rsidRPr="00E66709" w:rsidRDefault="00E35547" w:rsidP="0051378E">
                            <w:pPr>
                              <w:pStyle w:val="Subtitle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rStyle w:val="IntenseEmphasis"/>
                                <w:color w:val="auto"/>
                                <w:sz w:val="28"/>
                              </w:rPr>
                            </w:pPr>
                            <w:proofErr w:type="spellStart"/>
                            <w:r w:rsidRPr="00E66709">
                              <w:rPr>
                                <w:rStyle w:val="IntenseEmphasis"/>
                                <w:color w:val="auto"/>
                                <w:sz w:val="28"/>
                              </w:rPr>
                              <w:t>Colour</w:t>
                            </w:r>
                            <w:proofErr w:type="spellEnd"/>
                            <w:r w:rsidRPr="00E66709">
                              <w:rPr>
                                <w:rStyle w:val="IntenseEmphasis"/>
                                <w:color w:val="auto"/>
                                <w:sz w:val="28"/>
                              </w:rPr>
                              <w:t xml:space="preserve"> –vibrant/subdued/limited palette /analogous /complementary</w:t>
                            </w:r>
                          </w:p>
                          <w:p w14:paraId="753B6E95" w14:textId="77777777" w:rsidR="00E35547" w:rsidRPr="00E66709" w:rsidRDefault="00E35547" w:rsidP="0051378E">
                            <w:pPr>
                              <w:pStyle w:val="Subtitle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rStyle w:val="IntenseEmphasis"/>
                                <w:color w:val="auto"/>
                                <w:sz w:val="28"/>
                              </w:rPr>
                            </w:pPr>
                            <w:r w:rsidRPr="00E66709">
                              <w:rPr>
                                <w:rStyle w:val="IntenseEmphasis"/>
                                <w:color w:val="auto"/>
                                <w:sz w:val="28"/>
                              </w:rPr>
                              <w:t>Emotional Perspective  Tone  Dramatic  Light  Shade  Subject  Visual  Factual  Intentions  Expressive  Surreal  Abstract  Art Movement  Composition  Symbols  Meaning  Technique  Media  Process  Texture  Graphic  Cubist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4C176" id="Text Box 1" o:spid="_x0000_s1027" type="#_x0000_t202" style="position:absolute;margin-left:0;margin-top:74.85pt;width:531pt;height:97.8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" filled="f" stroked="f">
                <v:textbox>
                  <w:txbxContent>
                    <w:p w14:paraId="423E2AD9" w14:textId="77777777" w:rsidR="00E35547" w:rsidRDefault="00E35547" w:rsidP="0051378E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rFonts w:ascii="Tahoma" w:hAnsi="Tahoma"/>
                          <w:b/>
                        </w:rPr>
                      </w:pPr>
                      <w:r w:rsidRPr="00E66709">
                        <w:rPr>
                          <w:rFonts w:ascii="Tahoma" w:hAnsi="Tahoma"/>
                          <w:b/>
                        </w:rPr>
                        <w:t>Key words</w:t>
                      </w:r>
                    </w:p>
                    <w:p w14:paraId="65FEA637" w14:textId="77777777" w:rsidR="00E35547" w:rsidRPr="00E66709" w:rsidRDefault="00E35547" w:rsidP="0051378E">
                      <w:pPr>
                        <w:pStyle w:val="Subtitle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rStyle w:val="IntenseEmphasis"/>
                          <w:color w:val="auto"/>
                          <w:sz w:val="28"/>
                        </w:rPr>
                      </w:pPr>
                      <w:proofErr w:type="spellStart"/>
                      <w:r w:rsidRPr="00E66709">
                        <w:rPr>
                          <w:rStyle w:val="IntenseEmphasis"/>
                          <w:color w:val="auto"/>
                          <w:sz w:val="28"/>
                        </w:rPr>
                        <w:t>Colour</w:t>
                      </w:r>
                      <w:proofErr w:type="spellEnd"/>
                      <w:r w:rsidRPr="00E66709">
                        <w:rPr>
                          <w:rStyle w:val="IntenseEmphasis"/>
                          <w:color w:val="auto"/>
                          <w:sz w:val="28"/>
                        </w:rPr>
                        <w:t xml:space="preserve"> –vibrant/subdued/limited palette /analogous /complementary</w:t>
                      </w:r>
                    </w:p>
                    <w:p w14:paraId="753B6E95" w14:textId="77777777" w:rsidR="00E35547" w:rsidRPr="00E66709" w:rsidRDefault="00E35547" w:rsidP="0051378E">
                      <w:pPr>
                        <w:pStyle w:val="Subtitle"/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rStyle w:val="IntenseEmphasis"/>
                          <w:color w:val="auto"/>
                          <w:sz w:val="28"/>
                        </w:rPr>
                      </w:pPr>
                      <w:r w:rsidRPr="00E66709">
                        <w:rPr>
                          <w:rStyle w:val="IntenseEmphasis"/>
                          <w:color w:val="auto"/>
                          <w:sz w:val="28"/>
                        </w:rPr>
                        <w:t>Emotional Perspective  Tone  Dramatic  Light  Shade  Subject  Visual  Factual  Intentions  Expressive  Surreal  Abstract  Art Movement  Composition  Symbols  Meaning  Technique  Media  Process  Texture  Graphic  Cubist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6709" w:rsidRPr="00E66709" w:rsidSect="00E2403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85944"/>
    <w:multiLevelType w:val="hybridMultilevel"/>
    <w:tmpl w:val="8294F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C1600"/>
    <w:multiLevelType w:val="hybridMultilevel"/>
    <w:tmpl w:val="73B4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F7ADF"/>
    <w:multiLevelType w:val="hybridMultilevel"/>
    <w:tmpl w:val="4894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4036E"/>
    <w:multiLevelType w:val="hybridMultilevel"/>
    <w:tmpl w:val="7502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3C"/>
    <w:rsid w:val="001C4A2B"/>
    <w:rsid w:val="003653FC"/>
    <w:rsid w:val="0051378E"/>
    <w:rsid w:val="006B4A26"/>
    <w:rsid w:val="00777BC9"/>
    <w:rsid w:val="007F0540"/>
    <w:rsid w:val="00A97565"/>
    <w:rsid w:val="00E2403C"/>
    <w:rsid w:val="00E35547"/>
    <w:rsid w:val="00E50FEA"/>
    <w:rsid w:val="00E66709"/>
    <w:rsid w:val="00F03901"/>
    <w:rsid w:val="00FC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D2C536"/>
  <w14:defaultImageDpi w14:val="300"/>
  <w15:docId w15:val="{E631CEBF-1324-466B-97F5-FAAD9188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7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7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03C"/>
    <w:pPr>
      <w:ind w:left="720"/>
      <w:contextualSpacing/>
    </w:pPr>
  </w:style>
  <w:style w:type="paragraph" w:styleId="NoSpacing">
    <w:name w:val="No Spacing"/>
    <w:uiPriority w:val="1"/>
    <w:qFormat/>
    <w:rsid w:val="003653FC"/>
  </w:style>
  <w:style w:type="character" w:customStyle="1" w:styleId="Heading1Char">
    <w:name w:val="Heading 1 Char"/>
    <w:basedOn w:val="DefaultParagraphFont"/>
    <w:link w:val="Heading1"/>
    <w:uiPriority w:val="9"/>
    <w:rsid w:val="00E667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670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E66709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E6670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66709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766E151D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dippyfairy designs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Fenwick</dc:creator>
  <cp:keywords/>
  <dc:description/>
  <cp:lastModifiedBy>Kelly Zaccardelli</cp:lastModifiedBy>
  <cp:revision>5</cp:revision>
  <cp:lastPrinted>2016-11-29T08:09:00Z</cp:lastPrinted>
  <dcterms:created xsi:type="dcterms:W3CDTF">2014-10-07T07:55:00Z</dcterms:created>
  <dcterms:modified xsi:type="dcterms:W3CDTF">2016-11-29T08:09:00Z</dcterms:modified>
</cp:coreProperties>
</file>